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7D" w:rsidRDefault="0018717D" w:rsidP="006D6FE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Табло учё</w:t>
      </w:r>
      <w:r w:rsidRPr="008C002C">
        <w:rPr>
          <w:rFonts w:ascii="Times New Roman" w:hAnsi="Times New Roman"/>
          <w:b/>
          <w:sz w:val="32"/>
          <w:szCs w:val="32"/>
        </w:rPr>
        <w:t>та реализации индивидуального образовательного плана</w:t>
      </w: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769"/>
        <w:gridCol w:w="1984"/>
        <w:gridCol w:w="1963"/>
        <w:gridCol w:w="1963"/>
        <w:gridCol w:w="1963"/>
        <w:gridCol w:w="1758"/>
        <w:gridCol w:w="1850"/>
        <w:gridCol w:w="1288"/>
        <w:gridCol w:w="911"/>
      </w:tblGrid>
      <w:tr w:rsidR="0018717D" w:rsidRPr="00E66B6F" w:rsidTr="00610531">
        <w:trPr>
          <w:cantSplit/>
          <w:trHeight w:val="570"/>
        </w:trPr>
        <w:tc>
          <w:tcPr>
            <w:tcW w:w="560" w:type="dxa"/>
            <w:vMerge w:val="restart"/>
          </w:tcPr>
          <w:p w:rsidR="0018717D" w:rsidRPr="00610531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53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69" w:type="dxa"/>
            <w:vMerge w:val="restart"/>
          </w:tcPr>
          <w:p w:rsidR="0018717D" w:rsidRPr="00610531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531">
              <w:rPr>
                <w:rFonts w:ascii="Times New Roman" w:hAnsi="Times New Roman"/>
                <w:b/>
              </w:rPr>
              <w:t>ФИ обучающегося</w:t>
            </w:r>
          </w:p>
        </w:tc>
        <w:tc>
          <w:tcPr>
            <w:tcW w:w="13680" w:type="dxa"/>
            <w:gridSpan w:val="8"/>
          </w:tcPr>
          <w:p w:rsidR="0018717D" w:rsidRPr="00610531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531">
              <w:rPr>
                <w:rFonts w:ascii="Times New Roman" w:hAnsi="Times New Roman"/>
                <w:b/>
              </w:rPr>
              <w:t>Учебные предметы/Методики коллективных учебных занятий</w:t>
            </w:r>
          </w:p>
        </w:tc>
      </w:tr>
      <w:tr w:rsidR="0018717D" w:rsidRPr="00E66B6F" w:rsidTr="00610531">
        <w:trPr>
          <w:cantSplit/>
          <w:trHeight w:val="549"/>
        </w:trPr>
        <w:tc>
          <w:tcPr>
            <w:tcW w:w="560" w:type="dxa"/>
            <w:vMerge/>
          </w:tcPr>
          <w:p w:rsidR="0018717D" w:rsidRPr="00610531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9" w:type="dxa"/>
            <w:vMerge/>
          </w:tcPr>
          <w:p w:rsidR="0018717D" w:rsidRPr="00610531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8717D" w:rsidRPr="00610531" w:rsidRDefault="0018717D" w:rsidP="00E66B6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10531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963" w:type="dxa"/>
          </w:tcPr>
          <w:p w:rsidR="0018717D" w:rsidRPr="00610531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531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963" w:type="dxa"/>
          </w:tcPr>
          <w:p w:rsidR="0018717D" w:rsidRPr="00610531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531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963" w:type="dxa"/>
          </w:tcPr>
          <w:p w:rsidR="0018717D" w:rsidRPr="00610531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531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1758" w:type="dxa"/>
          </w:tcPr>
          <w:p w:rsidR="0018717D" w:rsidRPr="00610531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531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1850" w:type="dxa"/>
          </w:tcPr>
          <w:p w:rsidR="0018717D" w:rsidRPr="00610531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531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1288" w:type="dxa"/>
          </w:tcPr>
          <w:p w:rsidR="0018717D" w:rsidRPr="00610531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531">
              <w:rPr>
                <w:rFonts w:ascii="Times New Roman" w:hAnsi="Times New Roman"/>
                <w:b/>
              </w:rPr>
              <w:t xml:space="preserve"> История</w:t>
            </w:r>
          </w:p>
        </w:tc>
        <w:tc>
          <w:tcPr>
            <w:tcW w:w="911" w:type="dxa"/>
          </w:tcPr>
          <w:p w:rsidR="0018717D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531">
              <w:rPr>
                <w:rFonts w:ascii="Times New Roman" w:hAnsi="Times New Roman"/>
                <w:b/>
              </w:rPr>
              <w:t>Клуб</w:t>
            </w:r>
            <w:r>
              <w:rPr>
                <w:rFonts w:ascii="Times New Roman" w:hAnsi="Times New Roman"/>
                <w:b/>
              </w:rPr>
              <w:t>-</w:t>
            </w:r>
          </w:p>
          <w:p w:rsidR="0018717D" w:rsidRPr="00610531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531">
              <w:rPr>
                <w:rFonts w:ascii="Times New Roman" w:hAnsi="Times New Roman"/>
                <w:b/>
              </w:rPr>
              <w:t>ная деятельность</w:t>
            </w:r>
          </w:p>
        </w:tc>
      </w:tr>
      <w:tr w:rsidR="0018717D" w:rsidRPr="00E66B6F" w:rsidTr="00610531">
        <w:trPr>
          <w:trHeight w:val="345"/>
        </w:trPr>
        <w:tc>
          <w:tcPr>
            <w:tcW w:w="560" w:type="dxa"/>
            <w:vMerge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69" w:type="dxa"/>
            <w:vMerge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18717D" w:rsidRPr="00610531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053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Взаимотренаж, ВОЗ </w:t>
            </w:r>
          </w:p>
        </w:tc>
        <w:tc>
          <w:tcPr>
            <w:tcW w:w="1963" w:type="dxa"/>
          </w:tcPr>
          <w:p w:rsidR="0018717D" w:rsidRPr="00610531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0531">
              <w:rPr>
                <w:rFonts w:ascii="Times New Roman" w:hAnsi="Times New Roman"/>
                <w:b/>
                <w:i/>
                <w:sz w:val="20"/>
                <w:szCs w:val="20"/>
              </w:rPr>
              <w:t>Взаимотренаж, ВОЗ</w:t>
            </w:r>
          </w:p>
        </w:tc>
        <w:tc>
          <w:tcPr>
            <w:tcW w:w="1963" w:type="dxa"/>
          </w:tcPr>
          <w:p w:rsidR="0018717D" w:rsidRPr="00610531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0531">
              <w:rPr>
                <w:rFonts w:ascii="Times New Roman" w:hAnsi="Times New Roman"/>
                <w:b/>
                <w:i/>
                <w:sz w:val="20"/>
                <w:szCs w:val="20"/>
              </w:rPr>
              <w:t>Взаимотренаж, ВОЗ</w:t>
            </w:r>
          </w:p>
        </w:tc>
        <w:tc>
          <w:tcPr>
            <w:tcW w:w="1963" w:type="dxa"/>
          </w:tcPr>
          <w:p w:rsidR="0018717D" w:rsidRPr="00610531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0531">
              <w:rPr>
                <w:rFonts w:ascii="Times New Roman" w:hAnsi="Times New Roman"/>
                <w:b/>
                <w:i/>
                <w:sz w:val="20"/>
                <w:szCs w:val="20"/>
              </w:rPr>
              <w:t>Взаимотренаж, ВОЗ</w:t>
            </w:r>
          </w:p>
        </w:tc>
        <w:tc>
          <w:tcPr>
            <w:tcW w:w="1758" w:type="dxa"/>
          </w:tcPr>
          <w:p w:rsidR="0018717D" w:rsidRPr="00610531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0531">
              <w:rPr>
                <w:rFonts w:ascii="Times New Roman" w:hAnsi="Times New Roman"/>
                <w:b/>
                <w:i/>
                <w:sz w:val="20"/>
                <w:szCs w:val="20"/>
              </w:rPr>
              <w:t>Схематизация</w:t>
            </w:r>
          </w:p>
        </w:tc>
        <w:tc>
          <w:tcPr>
            <w:tcW w:w="1850" w:type="dxa"/>
          </w:tcPr>
          <w:p w:rsidR="0018717D" w:rsidRPr="00610531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053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Взаимотренаж </w:t>
            </w:r>
          </w:p>
        </w:tc>
        <w:tc>
          <w:tcPr>
            <w:tcW w:w="1288" w:type="dxa"/>
          </w:tcPr>
          <w:p w:rsidR="0018717D" w:rsidRPr="00610531" w:rsidRDefault="0018717D" w:rsidP="002D6E2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</w:t>
            </w:r>
            <w:r w:rsidRPr="00610531">
              <w:rPr>
                <w:rFonts w:ascii="Times New Roman" w:hAnsi="Times New Roman"/>
                <w:b/>
                <w:i/>
                <w:sz w:val="20"/>
                <w:szCs w:val="20"/>
              </w:rPr>
              <w:t>етодика Ривина</w:t>
            </w:r>
          </w:p>
        </w:tc>
        <w:tc>
          <w:tcPr>
            <w:tcW w:w="911" w:type="dxa"/>
          </w:tcPr>
          <w:p w:rsidR="0018717D" w:rsidRPr="00610531" w:rsidRDefault="0018717D" w:rsidP="00E453E7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717D" w:rsidRPr="00E66B6F" w:rsidTr="00610531">
        <w:tc>
          <w:tcPr>
            <w:tcW w:w="560" w:type="dxa"/>
          </w:tcPr>
          <w:p w:rsidR="0018717D" w:rsidRPr="00334865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18717D" w:rsidRPr="006D6FE9" w:rsidRDefault="0018717D" w:rsidP="00E66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50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1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18717D" w:rsidRPr="00E66B6F" w:rsidTr="00610531">
        <w:tc>
          <w:tcPr>
            <w:tcW w:w="560" w:type="dxa"/>
          </w:tcPr>
          <w:p w:rsidR="0018717D" w:rsidRPr="00334865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18717D" w:rsidRPr="006D6FE9" w:rsidRDefault="0018717D" w:rsidP="00E66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50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1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8717D" w:rsidRPr="00E66B6F" w:rsidTr="00610531">
        <w:tc>
          <w:tcPr>
            <w:tcW w:w="560" w:type="dxa"/>
          </w:tcPr>
          <w:p w:rsidR="0018717D" w:rsidRPr="00334865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18717D" w:rsidRPr="006D6FE9" w:rsidRDefault="0018717D" w:rsidP="00E66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50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1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8717D" w:rsidRPr="00E66B6F" w:rsidTr="00610531">
        <w:tc>
          <w:tcPr>
            <w:tcW w:w="560" w:type="dxa"/>
          </w:tcPr>
          <w:p w:rsidR="0018717D" w:rsidRPr="00334865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18717D" w:rsidRPr="006D6FE9" w:rsidRDefault="0018717D" w:rsidP="00E66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50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1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8717D" w:rsidRPr="00E66B6F" w:rsidTr="00610531">
        <w:tc>
          <w:tcPr>
            <w:tcW w:w="560" w:type="dxa"/>
          </w:tcPr>
          <w:p w:rsidR="0018717D" w:rsidRPr="00334865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18717D" w:rsidRPr="006D6FE9" w:rsidRDefault="0018717D" w:rsidP="00E66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50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1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8717D" w:rsidRPr="00E66B6F" w:rsidTr="00610531">
        <w:tc>
          <w:tcPr>
            <w:tcW w:w="560" w:type="dxa"/>
          </w:tcPr>
          <w:p w:rsidR="0018717D" w:rsidRPr="00334865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18717D" w:rsidRPr="006D6FE9" w:rsidRDefault="0018717D" w:rsidP="00E66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50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1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8717D" w:rsidRPr="00E66B6F" w:rsidTr="00610531">
        <w:tc>
          <w:tcPr>
            <w:tcW w:w="560" w:type="dxa"/>
          </w:tcPr>
          <w:p w:rsidR="0018717D" w:rsidRPr="00334865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18717D" w:rsidRPr="006D6FE9" w:rsidRDefault="0018717D" w:rsidP="00E66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50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1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8717D" w:rsidRPr="00E66B6F" w:rsidTr="00610531">
        <w:tc>
          <w:tcPr>
            <w:tcW w:w="560" w:type="dxa"/>
          </w:tcPr>
          <w:p w:rsidR="0018717D" w:rsidRPr="00334865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18717D" w:rsidRPr="006D6FE9" w:rsidRDefault="0018717D" w:rsidP="00E66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50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1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8717D" w:rsidRPr="00E66B6F" w:rsidTr="00610531">
        <w:tc>
          <w:tcPr>
            <w:tcW w:w="560" w:type="dxa"/>
          </w:tcPr>
          <w:p w:rsidR="0018717D" w:rsidRPr="00334865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18717D" w:rsidRPr="006D6FE9" w:rsidRDefault="0018717D" w:rsidP="00E66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50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1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8717D" w:rsidRPr="00E66B6F" w:rsidTr="00610531">
        <w:tc>
          <w:tcPr>
            <w:tcW w:w="560" w:type="dxa"/>
          </w:tcPr>
          <w:p w:rsidR="0018717D" w:rsidRPr="00334865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18717D" w:rsidRPr="006D6FE9" w:rsidRDefault="0018717D" w:rsidP="006105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50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1" w:type="dxa"/>
          </w:tcPr>
          <w:p w:rsidR="0018717D" w:rsidRPr="00E66B6F" w:rsidRDefault="0018717D" w:rsidP="006D6FE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8717D" w:rsidRPr="00E66B6F" w:rsidTr="00610531">
        <w:tc>
          <w:tcPr>
            <w:tcW w:w="560" w:type="dxa"/>
          </w:tcPr>
          <w:p w:rsidR="0018717D" w:rsidRPr="00334865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18717D" w:rsidRPr="006D6FE9" w:rsidRDefault="0018717D" w:rsidP="006105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50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1" w:type="dxa"/>
          </w:tcPr>
          <w:p w:rsidR="0018717D" w:rsidRPr="00E66B6F" w:rsidRDefault="0018717D" w:rsidP="006D6FE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8717D" w:rsidRPr="00E66B6F" w:rsidTr="00610531">
        <w:tc>
          <w:tcPr>
            <w:tcW w:w="560" w:type="dxa"/>
          </w:tcPr>
          <w:p w:rsidR="0018717D" w:rsidRPr="00334865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18717D" w:rsidRPr="006D6FE9" w:rsidRDefault="0018717D" w:rsidP="006105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50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1" w:type="dxa"/>
          </w:tcPr>
          <w:p w:rsidR="0018717D" w:rsidRPr="00E66B6F" w:rsidRDefault="0018717D" w:rsidP="006D6FE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8717D" w:rsidRPr="00E66B6F" w:rsidTr="00610531">
        <w:tc>
          <w:tcPr>
            <w:tcW w:w="560" w:type="dxa"/>
          </w:tcPr>
          <w:p w:rsidR="0018717D" w:rsidRPr="00334865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18717D" w:rsidRPr="006D6FE9" w:rsidRDefault="0018717D" w:rsidP="006105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50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1" w:type="dxa"/>
          </w:tcPr>
          <w:p w:rsidR="0018717D" w:rsidRPr="00E66B6F" w:rsidRDefault="0018717D" w:rsidP="006D6FE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8717D" w:rsidRPr="00E66B6F" w:rsidTr="00610531">
        <w:tc>
          <w:tcPr>
            <w:tcW w:w="560" w:type="dxa"/>
          </w:tcPr>
          <w:p w:rsidR="0018717D" w:rsidRPr="00334865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18717D" w:rsidRPr="006D6FE9" w:rsidRDefault="0018717D" w:rsidP="006105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50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18717D" w:rsidRPr="00E66B6F" w:rsidRDefault="0018717D" w:rsidP="00E6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1" w:type="dxa"/>
          </w:tcPr>
          <w:p w:rsidR="0018717D" w:rsidRPr="00E66B6F" w:rsidRDefault="0018717D" w:rsidP="006D6FE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18717D" w:rsidRPr="008C002C" w:rsidRDefault="0018717D" w:rsidP="008C002C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18717D" w:rsidRPr="008C002C" w:rsidSect="006D6FE9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F69"/>
    <w:rsid w:val="00004878"/>
    <w:rsid w:val="00011D74"/>
    <w:rsid w:val="000745A1"/>
    <w:rsid w:val="000806EB"/>
    <w:rsid w:val="000B4054"/>
    <w:rsid w:val="000D62B3"/>
    <w:rsid w:val="000E6A28"/>
    <w:rsid w:val="00186301"/>
    <w:rsid w:val="0018717D"/>
    <w:rsid w:val="001A7B20"/>
    <w:rsid w:val="001D2A1C"/>
    <w:rsid w:val="00222827"/>
    <w:rsid w:val="00246340"/>
    <w:rsid w:val="00286C89"/>
    <w:rsid w:val="002A351B"/>
    <w:rsid w:val="002A4E18"/>
    <w:rsid w:val="002B17B7"/>
    <w:rsid w:val="002D3A20"/>
    <w:rsid w:val="002D6CE7"/>
    <w:rsid w:val="002D6E2A"/>
    <w:rsid w:val="002E49BE"/>
    <w:rsid w:val="003046F1"/>
    <w:rsid w:val="003328F5"/>
    <w:rsid w:val="00334865"/>
    <w:rsid w:val="003479D6"/>
    <w:rsid w:val="00347CFB"/>
    <w:rsid w:val="00406651"/>
    <w:rsid w:val="00443F09"/>
    <w:rsid w:val="004672B6"/>
    <w:rsid w:val="005068C3"/>
    <w:rsid w:val="00582E64"/>
    <w:rsid w:val="005844D4"/>
    <w:rsid w:val="005B577F"/>
    <w:rsid w:val="005C1EAF"/>
    <w:rsid w:val="00610531"/>
    <w:rsid w:val="00622954"/>
    <w:rsid w:val="00671673"/>
    <w:rsid w:val="006745ED"/>
    <w:rsid w:val="00682FEE"/>
    <w:rsid w:val="006C652B"/>
    <w:rsid w:val="006D6FE9"/>
    <w:rsid w:val="00715309"/>
    <w:rsid w:val="007B1782"/>
    <w:rsid w:val="007E05E6"/>
    <w:rsid w:val="007F5654"/>
    <w:rsid w:val="00820D67"/>
    <w:rsid w:val="00862F70"/>
    <w:rsid w:val="008C002C"/>
    <w:rsid w:val="008C2B63"/>
    <w:rsid w:val="008D344A"/>
    <w:rsid w:val="008D544D"/>
    <w:rsid w:val="009073BB"/>
    <w:rsid w:val="00960CE0"/>
    <w:rsid w:val="00997C56"/>
    <w:rsid w:val="009B45A5"/>
    <w:rsid w:val="009E2459"/>
    <w:rsid w:val="009F7AAA"/>
    <w:rsid w:val="00A151BB"/>
    <w:rsid w:val="00A15B8F"/>
    <w:rsid w:val="00A16796"/>
    <w:rsid w:val="00A46B00"/>
    <w:rsid w:val="00A5292E"/>
    <w:rsid w:val="00AB1DDB"/>
    <w:rsid w:val="00AC0E29"/>
    <w:rsid w:val="00AC6CB3"/>
    <w:rsid w:val="00AE1817"/>
    <w:rsid w:val="00B02C58"/>
    <w:rsid w:val="00B0659D"/>
    <w:rsid w:val="00B13F36"/>
    <w:rsid w:val="00B17F81"/>
    <w:rsid w:val="00B73727"/>
    <w:rsid w:val="00B861B7"/>
    <w:rsid w:val="00B90690"/>
    <w:rsid w:val="00C00B60"/>
    <w:rsid w:val="00C51F69"/>
    <w:rsid w:val="00C64AAE"/>
    <w:rsid w:val="00C774FE"/>
    <w:rsid w:val="00CC1953"/>
    <w:rsid w:val="00CD16BB"/>
    <w:rsid w:val="00CF35CC"/>
    <w:rsid w:val="00D51791"/>
    <w:rsid w:val="00DE25DD"/>
    <w:rsid w:val="00E26EBA"/>
    <w:rsid w:val="00E365EF"/>
    <w:rsid w:val="00E453E7"/>
    <w:rsid w:val="00E6199D"/>
    <w:rsid w:val="00E66B6F"/>
    <w:rsid w:val="00E94B21"/>
    <w:rsid w:val="00F263AB"/>
    <w:rsid w:val="00F6549F"/>
    <w:rsid w:val="00F86FB0"/>
    <w:rsid w:val="00FA5514"/>
    <w:rsid w:val="00FB5602"/>
    <w:rsid w:val="00FE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00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76</Words>
  <Characters>434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СерПоЛё</dc:creator>
  <cp:keywords/>
  <dc:description/>
  <cp:lastModifiedBy>skul</cp:lastModifiedBy>
  <cp:revision>12</cp:revision>
  <cp:lastPrinted>2019-03-20T14:40:00Z</cp:lastPrinted>
  <dcterms:created xsi:type="dcterms:W3CDTF">2018-01-28T13:22:00Z</dcterms:created>
  <dcterms:modified xsi:type="dcterms:W3CDTF">2019-03-29T04:42:00Z</dcterms:modified>
</cp:coreProperties>
</file>