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C9" w:rsidRDefault="003670C9" w:rsidP="004D7F6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Утверждаю</w:t>
      </w:r>
    </w:p>
    <w:p w:rsidR="003670C9" w:rsidRDefault="003670C9" w:rsidP="00CD30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«Новоалександровская  СШ»</w:t>
      </w:r>
    </w:p>
    <w:p w:rsidR="003670C9" w:rsidRDefault="003670C9" w:rsidP="00CD30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»_______2019г._________М.Н. Золотарёва</w:t>
      </w:r>
    </w:p>
    <w:p w:rsidR="003670C9" w:rsidRDefault="003670C9" w:rsidP="00CD308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3670C9" w:rsidRDefault="003670C9" w:rsidP="00CD308D">
      <w:pPr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70C9" w:rsidRPr="00CD308D" w:rsidRDefault="003670C9" w:rsidP="00CD308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308D">
        <w:rPr>
          <w:rFonts w:ascii="Times New Roman" w:hAnsi="Times New Roman"/>
          <w:b/>
          <w:sz w:val="28"/>
          <w:szCs w:val="28"/>
        </w:rPr>
        <w:t>Оргпроект</w:t>
      </w:r>
      <w:r>
        <w:rPr>
          <w:rFonts w:ascii="Times New Roman" w:hAnsi="Times New Roman"/>
          <w:b/>
          <w:sz w:val="28"/>
          <w:szCs w:val="28"/>
        </w:rPr>
        <w:t xml:space="preserve"> коллективного учебного занятия</w:t>
      </w:r>
    </w:p>
    <w:p w:rsidR="003670C9" w:rsidRPr="006B42B1" w:rsidRDefault="003670C9" w:rsidP="00CD308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«День </w:t>
      </w:r>
      <w:r w:rsidRPr="006B42B1">
        <w:rPr>
          <w:rFonts w:ascii="Times New Roman" w:hAnsi="Times New Roman"/>
          <w:b/>
          <w:sz w:val="28"/>
          <w:szCs w:val="28"/>
        </w:rPr>
        <w:t xml:space="preserve"> без классов и уроков</w:t>
      </w:r>
      <w:r>
        <w:rPr>
          <w:rFonts w:ascii="Times New Roman" w:hAnsi="Times New Roman"/>
          <w:b/>
          <w:sz w:val="28"/>
          <w:szCs w:val="28"/>
        </w:rPr>
        <w:t>» в МБОУ «Новоалександровская СШ»</w:t>
      </w:r>
      <w:r w:rsidRPr="006B42B1">
        <w:rPr>
          <w:rFonts w:ascii="Times New Roman" w:hAnsi="Times New Roman"/>
          <w:b/>
          <w:sz w:val="28"/>
          <w:szCs w:val="28"/>
        </w:rPr>
        <w:t xml:space="preserve">  </w:t>
      </w:r>
    </w:p>
    <w:p w:rsidR="003670C9" w:rsidRDefault="003670C9" w:rsidP="00CE6E8F">
      <w:pPr>
        <w:contextualSpacing/>
        <w:rPr>
          <w:rFonts w:ascii="Times New Roman" w:hAnsi="Times New Roman"/>
          <w:sz w:val="28"/>
          <w:szCs w:val="28"/>
        </w:rPr>
      </w:pPr>
    </w:p>
    <w:p w:rsidR="003670C9" w:rsidRPr="00CE6E8F" w:rsidRDefault="003670C9" w:rsidP="00CD308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670C9" w:rsidRPr="00CE6E8F" w:rsidRDefault="003670C9" w:rsidP="00CE6E8F">
      <w:pPr>
        <w:contextualSpacing/>
        <w:rPr>
          <w:rFonts w:ascii="Times New Roman" w:hAnsi="Times New Roman"/>
          <w:sz w:val="28"/>
          <w:szCs w:val="28"/>
        </w:rPr>
      </w:pPr>
      <w:r w:rsidRPr="00CE6E8F">
        <w:rPr>
          <w:rFonts w:ascii="Times New Roman" w:hAnsi="Times New Roman"/>
          <w:sz w:val="28"/>
          <w:szCs w:val="28"/>
        </w:rPr>
        <w:t>Дата проведения: 21.03.2019г.</w:t>
      </w:r>
    </w:p>
    <w:p w:rsidR="003670C9" w:rsidRPr="00CE6E8F" w:rsidRDefault="003670C9" w:rsidP="00CE6E8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8.</w:t>
      </w:r>
      <w:r w:rsidRPr="00CE6E8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14.2</w:t>
      </w:r>
      <w:r w:rsidRPr="00CE6E8F">
        <w:rPr>
          <w:rFonts w:ascii="Times New Roman" w:hAnsi="Times New Roman"/>
          <w:sz w:val="28"/>
          <w:szCs w:val="28"/>
        </w:rPr>
        <w:t>0</w:t>
      </w:r>
    </w:p>
    <w:p w:rsidR="003670C9" w:rsidRPr="000F5398" w:rsidRDefault="003670C9" w:rsidP="00CD308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5356"/>
        <w:gridCol w:w="2358"/>
        <w:gridCol w:w="2844"/>
      </w:tblGrid>
      <w:tr w:rsidR="003670C9" w:rsidRPr="00886852" w:rsidTr="007B4116">
        <w:tc>
          <w:tcPr>
            <w:tcW w:w="499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8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6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852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58" w:type="dxa"/>
          </w:tcPr>
          <w:p w:rsidR="003670C9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85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85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70C9" w:rsidRPr="00886852" w:rsidTr="007B4116">
        <w:tc>
          <w:tcPr>
            <w:tcW w:w="499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85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6" w:type="dxa"/>
          </w:tcPr>
          <w:p w:rsidR="003670C9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6852">
              <w:rPr>
                <w:rFonts w:ascii="Times New Roman" w:hAnsi="Times New Roman"/>
                <w:sz w:val="28"/>
                <w:szCs w:val="28"/>
              </w:rPr>
              <w:t>Общее заседание: установочный доклад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0C9" w:rsidRPr="00886852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постоянных отрядов.</w:t>
            </w:r>
          </w:p>
        </w:tc>
        <w:tc>
          <w:tcPr>
            <w:tcW w:w="2358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8.20 - 8.30</w:t>
            </w:r>
          </w:p>
        </w:tc>
        <w:tc>
          <w:tcPr>
            <w:tcW w:w="2844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Чонка Т.П.</w:t>
            </w:r>
          </w:p>
        </w:tc>
      </w:tr>
      <w:tr w:rsidR="003670C9" w:rsidRPr="00886852" w:rsidTr="007B4116">
        <w:tc>
          <w:tcPr>
            <w:tcW w:w="499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85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56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Составление, согласование, регистрация индивидуальных образовательных программ (учебная, коллективная,  клубная деятельность)</w:t>
            </w:r>
          </w:p>
        </w:tc>
        <w:tc>
          <w:tcPr>
            <w:tcW w:w="2358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2844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6852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ская кооперация, обучающиеся 5 – </w:t>
            </w:r>
            <w:r w:rsidRPr="00886852">
              <w:rPr>
                <w:rFonts w:ascii="Times New Roman" w:hAnsi="Times New Roman"/>
                <w:sz w:val="28"/>
                <w:szCs w:val="28"/>
              </w:rPr>
              <w:t>11 классов</w:t>
            </w:r>
          </w:p>
        </w:tc>
      </w:tr>
      <w:tr w:rsidR="003670C9" w:rsidRPr="00886852" w:rsidTr="007B4116">
        <w:tc>
          <w:tcPr>
            <w:tcW w:w="499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56" w:type="dxa"/>
          </w:tcPr>
          <w:p w:rsidR="003670C9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индивидуальных образовательных программ  в разных временных кооперациях и индивидуально</w:t>
            </w:r>
          </w:p>
        </w:tc>
        <w:tc>
          <w:tcPr>
            <w:tcW w:w="2358" w:type="dxa"/>
          </w:tcPr>
          <w:p w:rsidR="003670C9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13.30</w:t>
            </w:r>
          </w:p>
        </w:tc>
        <w:tc>
          <w:tcPr>
            <w:tcW w:w="2844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6852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ская кооперация, обучающиеся 5 – </w:t>
            </w:r>
            <w:r w:rsidRPr="00886852">
              <w:rPr>
                <w:rFonts w:ascii="Times New Roman" w:hAnsi="Times New Roman"/>
                <w:sz w:val="28"/>
                <w:szCs w:val="28"/>
              </w:rPr>
              <w:t>11 классов</w:t>
            </w:r>
          </w:p>
        </w:tc>
      </w:tr>
      <w:tr w:rsidR="003670C9" w:rsidRPr="00886852" w:rsidTr="007B4116">
        <w:tc>
          <w:tcPr>
            <w:tcW w:w="499" w:type="dxa"/>
          </w:tcPr>
          <w:p w:rsidR="003670C9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56" w:type="dxa"/>
          </w:tcPr>
          <w:p w:rsidR="003670C9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6852">
              <w:rPr>
                <w:rFonts w:ascii="Times New Roman" w:hAnsi="Times New Roman"/>
                <w:sz w:val="28"/>
                <w:szCs w:val="28"/>
              </w:rPr>
              <w:t>Рефлексия в постоянных отрядах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0C9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3670C9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13.35 - 13.45</w:t>
            </w:r>
          </w:p>
        </w:tc>
        <w:tc>
          <w:tcPr>
            <w:tcW w:w="2844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Командиры отрядов, учительская кооперация</w:t>
            </w:r>
          </w:p>
        </w:tc>
      </w:tr>
      <w:tr w:rsidR="003670C9" w:rsidRPr="00886852" w:rsidTr="007B4116">
        <w:tc>
          <w:tcPr>
            <w:tcW w:w="499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56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6852">
              <w:rPr>
                <w:rFonts w:ascii="Times New Roman" w:hAnsi="Times New Roman"/>
                <w:sz w:val="28"/>
                <w:szCs w:val="28"/>
              </w:rPr>
              <w:t xml:space="preserve">Общее заседание учительской кооперации </w:t>
            </w:r>
          </w:p>
        </w:tc>
        <w:tc>
          <w:tcPr>
            <w:tcW w:w="2358" w:type="dxa"/>
          </w:tcPr>
          <w:p w:rsidR="003670C9" w:rsidRPr="00886852" w:rsidRDefault="003670C9" w:rsidP="008868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 – 14.20</w:t>
            </w:r>
          </w:p>
        </w:tc>
        <w:tc>
          <w:tcPr>
            <w:tcW w:w="2844" w:type="dxa"/>
          </w:tcPr>
          <w:p w:rsidR="003670C9" w:rsidRPr="00886852" w:rsidRDefault="003670C9" w:rsidP="007B41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86852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ская кооперация </w:t>
            </w:r>
          </w:p>
        </w:tc>
      </w:tr>
    </w:tbl>
    <w:p w:rsidR="003670C9" w:rsidRDefault="003670C9" w:rsidP="00CD308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670C9" w:rsidRDefault="003670C9" w:rsidP="00CD308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670C9" w:rsidRDefault="003670C9" w:rsidP="00CD308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670C9" w:rsidRDefault="003670C9" w:rsidP="00CD308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670C9" w:rsidRDefault="003670C9" w:rsidP="00CD308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670C9" w:rsidRPr="00CD308D" w:rsidRDefault="003670C9" w:rsidP="00CD308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3670C9" w:rsidRPr="00CD308D" w:rsidSect="0030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4CC"/>
    <w:rsid w:val="00004878"/>
    <w:rsid w:val="00011D74"/>
    <w:rsid w:val="000745A1"/>
    <w:rsid w:val="000806EB"/>
    <w:rsid w:val="000B4054"/>
    <w:rsid w:val="000D62B3"/>
    <w:rsid w:val="000E6A28"/>
    <w:rsid w:val="000F5398"/>
    <w:rsid w:val="001A7B20"/>
    <w:rsid w:val="001D2A1C"/>
    <w:rsid w:val="00222827"/>
    <w:rsid w:val="0027549C"/>
    <w:rsid w:val="002A351B"/>
    <w:rsid w:val="002A4E18"/>
    <w:rsid w:val="002B17B7"/>
    <w:rsid w:val="002D3A20"/>
    <w:rsid w:val="002D6CE7"/>
    <w:rsid w:val="003046F1"/>
    <w:rsid w:val="003053C6"/>
    <w:rsid w:val="003328F5"/>
    <w:rsid w:val="003479D6"/>
    <w:rsid w:val="00347CFB"/>
    <w:rsid w:val="003670C9"/>
    <w:rsid w:val="00406651"/>
    <w:rsid w:val="00443F09"/>
    <w:rsid w:val="004672B6"/>
    <w:rsid w:val="004D7F65"/>
    <w:rsid w:val="005844D4"/>
    <w:rsid w:val="005A084D"/>
    <w:rsid w:val="005B577F"/>
    <w:rsid w:val="00622954"/>
    <w:rsid w:val="00671673"/>
    <w:rsid w:val="006745ED"/>
    <w:rsid w:val="00682FEE"/>
    <w:rsid w:val="006B205A"/>
    <w:rsid w:val="006B42B1"/>
    <w:rsid w:val="006C652B"/>
    <w:rsid w:val="00715309"/>
    <w:rsid w:val="00777A6E"/>
    <w:rsid w:val="007B1782"/>
    <w:rsid w:val="007B4116"/>
    <w:rsid w:val="007E05E6"/>
    <w:rsid w:val="00802550"/>
    <w:rsid w:val="00820D67"/>
    <w:rsid w:val="00862F70"/>
    <w:rsid w:val="00886852"/>
    <w:rsid w:val="008C2B63"/>
    <w:rsid w:val="008D14CC"/>
    <w:rsid w:val="008D344A"/>
    <w:rsid w:val="009073BB"/>
    <w:rsid w:val="00960CE0"/>
    <w:rsid w:val="00997C56"/>
    <w:rsid w:val="009B45A5"/>
    <w:rsid w:val="009E2459"/>
    <w:rsid w:val="009F7AAA"/>
    <w:rsid w:val="00A151BB"/>
    <w:rsid w:val="00A15B8F"/>
    <w:rsid w:val="00A16796"/>
    <w:rsid w:val="00A46B00"/>
    <w:rsid w:val="00A5292E"/>
    <w:rsid w:val="00AB1DDB"/>
    <w:rsid w:val="00AC0E29"/>
    <w:rsid w:val="00AC6CB3"/>
    <w:rsid w:val="00AE1817"/>
    <w:rsid w:val="00B00051"/>
    <w:rsid w:val="00B02C58"/>
    <w:rsid w:val="00B0659D"/>
    <w:rsid w:val="00B73727"/>
    <w:rsid w:val="00C00B60"/>
    <w:rsid w:val="00C64AAE"/>
    <w:rsid w:val="00C774FE"/>
    <w:rsid w:val="00CD16BB"/>
    <w:rsid w:val="00CD308D"/>
    <w:rsid w:val="00CE6E8F"/>
    <w:rsid w:val="00CF35CC"/>
    <w:rsid w:val="00DE25DD"/>
    <w:rsid w:val="00E26EBA"/>
    <w:rsid w:val="00E365EF"/>
    <w:rsid w:val="00E94B21"/>
    <w:rsid w:val="00F86FB0"/>
    <w:rsid w:val="00FB5602"/>
    <w:rsid w:val="00FE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30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147</Words>
  <Characters>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СерПоЛё</dc:creator>
  <cp:keywords/>
  <dc:description/>
  <cp:lastModifiedBy>skul</cp:lastModifiedBy>
  <cp:revision>7</cp:revision>
  <dcterms:created xsi:type="dcterms:W3CDTF">2018-01-29T14:37:00Z</dcterms:created>
  <dcterms:modified xsi:type="dcterms:W3CDTF">2019-03-20T13:56:00Z</dcterms:modified>
</cp:coreProperties>
</file>