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52" w:rsidRPr="00671F10" w:rsidRDefault="00762652" w:rsidP="009074CD">
      <w:pPr>
        <w:jc w:val="center"/>
        <w:rPr>
          <w:rFonts w:ascii="Arial" w:hAnsi="Arial" w:cs="Arial"/>
          <w:b/>
          <w:sz w:val="32"/>
          <w:szCs w:val="32"/>
        </w:rPr>
      </w:pPr>
      <w:r w:rsidRPr="00671F10">
        <w:rPr>
          <w:rFonts w:ascii="Arial" w:hAnsi="Arial" w:cs="Arial"/>
          <w:b/>
          <w:sz w:val="32"/>
          <w:szCs w:val="32"/>
        </w:rPr>
        <w:t>ОТЧЁТ</w:t>
      </w:r>
    </w:p>
    <w:p w:rsidR="00762652" w:rsidRPr="00671F10" w:rsidRDefault="00762652" w:rsidP="009074CD">
      <w:pPr>
        <w:jc w:val="center"/>
        <w:rPr>
          <w:rFonts w:ascii="Arial" w:hAnsi="Arial" w:cs="Arial"/>
          <w:b/>
          <w:sz w:val="32"/>
          <w:szCs w:val="32"/>
        </w:rPr>
      </w:pPr>
      <w:r w:rsidRPr="00671F10">
        <w:rPr>
          <w:rFonts w:ascii="Arial" w:hAnsi="Arial" w:cs="Arial"/>
          <w:b/>
          <w:sz w:val="32"/>
          <w:szCs w:val="32"/>
        </w:rPr>
        <w:t xml:space="preserve">МБОУ «Новоалександровская СШ» </w:t>
      </w:r>
    </w:p>
    <w:p w:rsidR="00762652" w:rsidRPr="00671F10" w:rsidRDefault="00762652" w:rsidP="009074CD">
      <w:pPr>
        <w:jc w:val="center"/>
        <w:rPr>
          <w:rFonts w:ascii="Arial" w:hAnsi="Arial" w:cs="Arial"/>
          <w:b/>
          <w:sz w:val="32"/>
          <w:szCs w:val="32"/>
        </w:rPr>
      </w:pPr>
      <w:r w:rsidRPr="00671F10">
        <w:rPr>
          <w:rFonts w:ascii="Arial" w:hAnsi="Arial" w:cs="Arial"/>
          <w:b/>
          <w:sz w:val="32"/>
          <w:szCs w:val="32"/>
        </w:rPr>
        <w:t xml:space="preserve">о проведении коллективного учебного занятия  </w:t>
      </w:r>
    </w:p>
    <w:p w:rsidR="00762652" w:rsidRPr="00671F10" w:rsidRDefault="00762652" w:rsidP="009074CD">
      <w:pPr>
        <w:jc w:val="center"/>
        <w:rPr>
          <w:rFonts w:ascii="Arial" w:hAnsi="Arial" w:cs="Arial"/>
          <w:b/>
          <w:sz w:val="32"/>
          <w:szCs w:val="32"/>
        </w:rPr>
      </w:pPr>
      <w:r w:rsidRPr="00671F10">
        <w:rPr>
          <w:rFonts w:ascii="Arial" w:hAnsi="Arial" w:cs="Arial"/>
          <w:b/>
          <w:sz w:val="32"/>
          <w:szCs w:val="32"/>
        </w:rPr>
        <w:t xml:space="preserve">«День без классов и уроков» </w:t>
      </w:r>
    </w:p>
    <w:p w:rsidR="00762652" w:rsidRPr="00671F10" w:rsidRDefault="00762652" w:rsidP="009074CD">
      <w:pPr>
        <w:jc w:val="center"/>
        <w:rPr>
          <w:rFonts w:ascii="Arial" w:hAnsi="Arial" w:cs="Arial"/>
          <w:b/>
          <w:sz w:val="32"/>
          <w:szCs w:val="32"/>
        </w:rPr>
      </w:pPr>
    </w:p>
    <w:p w:rsidR="00762652" w:rsidRPr="00671F10" w:rsidRDefault="00762652" w:rsidP="000B0E57">
      <w:r w:rsidRPr="00671F10">
        <w:t xml:space="preserve"> </w:t>
      </w:r>
    </w:p>
    <w:p w:rsidR="00762652" w:rsidRPr="00671F10" w:rsidRDefault="00762652" w:rsidP="00E12ECD">
      <w:pPr>
        <w:ind w:firstLine="709"/>
        <w:jc w:val="both"/>
        <w:rPr>
          <w:i/>
          <w:sz w:val="28"/>
          <w:szCs w:val="28"/>
        </w:rPr>
      </w:pPr>
      <w:r w:rsidRPr="00671F10">
        <w:rPr>
          <w:i/>
          <w:sz w:val="28"/>
          <w:szCs w:val="28"/>
        </w:rPr>
        <w:t xml:space="preserve">В рамках реализации краевой Концепции развития школьного обучения в сельских муниципальных районах Красноярского края наша школа поставила перед собой задачу перехода к индивидуализации образовательной  деятельности  для повышения качества образования каждого учащегося. </w:t>
      </w:r>
    </w:p>
    <w:p w:rsidR="00762652" w:rsidRPr="00671F10" w:rsidRDefault="00762652" w:rsidP="00CB2CB6">
      <w:pPr>
        <w:ind w:firstLine="709"/>
        <w:jc w:val="both"/>
        <w:rPr>
          <w:sz w:val="28"/>
          <w:szCs w:val="28"/>
        </w:rPr>
      </w:pPr>
      <w:r w:rsidRPr="00671F10">
        <w:rPr>
          <w:sz w:val="28"/>
          <w:szCs w:val="28"/>
        </w:rPr>
        <w:t>По приказу директора школы:</w:t>
      </w:r>
    </w:p>
    <w:p w:rsidR="00762652" w:rsidRPr="00671F10" w:rsidRDefault="00762652" w:rsidP="00D33731">
      <w:pPr>
        <w:jc w:val="both"/>
        <w:rPr>
          <w:sz w:val="28"/>
          <w:szCs w:val="28"/>
        </w:rPr>
      </w:pPr>
      <w:r w:rsidRPr="00671F10">
        <w:rPr>
          <w:sz w:val="28"/>
          <w:szCs w:val="28"/>
        </w:rPr>
        <w:t>- была создана творческая группа из числа педагогов, участвовавших в районном  семинаре по   подготовке организаторов коллективного обучения;</w:t>
      </w:r>
    </w:p>
    <w:p w:rsidR="00762652" w:rsidRPr="00671F10" w:rsidRDefault="00762652" w:rsidP="00755B01">
      <w:pPr>
        <w:jc w:val="both"/>
        <w:rPr>
          <w:sz w:val="28"/>
          <w:szCs w:val="28"/>
        </w:rPr>
      </w:pPr>
      <w:r w:rsidRPr="00671F10">
        <w:rPr>
          <w:sz w:val="28"/>
          <w:szCs w:val="28"/>
        </w:rPr>
        <w:t xml:space="preserve">- назначена дата проведения коллективного учебного занятия «День без классов и уроков»  -  21 марта 2019г.     </w:t>
      </w:r>
    </w:p>
    <w:p w:rsidR="00762652" w:rsidRPr="00671F10" w:rsidRDefault="00762652" w:rsidP="00755B01">
      <w:pPr>
        <w:jc w:val="both"/>
        <w:rPr>
          <w:sz w:val="28"/>
          <w:szCs w:val="28"/>
        </w:rPr>
      </w:pPr>
    </w:p>
    <w:p w:rsidR="00762652" w:rsidRPr="00671F10" w:rsidRDefault="00762652" w:rsidP="009A77C3">
      <w:pPr>
        <w:jc w:val="both"/>
        <w:rPr>
          <w:sz w:val="28"/>
          <w:szCs w:val="28"/>
        </w:rPr>
      </w:pPr>
      <w:r w:rsidRPr="00671F10">
        <w:rPr>
          <w:b/>
          <w:sz w:val="28"/>
          <w:szCs w:val="28"/>
        </w:rPr>
        <w:t>Цель коллективного учебного занятия:</w:t>
      </w:r>
      <w:r w:rsidRPr="00671F10">
        <w:rPr>
          <w:sz w:val="28"/>
          <w:szCs w:val="28"/>
        </w:rPr>
        <w:t xml:space="preserve"> повышение качества обученности учащихся через разработку и апробацию моделей организации образовательной деятельности  по индивидуальным образовательным планам в  5 -11 классах.</w:t>
      </w:r>
    </w:p>
    <w:p w:rsidR="00762652" w:rsidRPr="00671F10" w:rsidRDefault="00762652" w:rsidP="00755B01">
      <w:pPr>
        <w:jc w:val="both"/>
        <w:rPr>
          <w:sz w:val="28"/>
          <w:szCs w:val="28"/>
        </w:rPr>
      </w:pPr>
      <w:r w:rsidRPr="00671F10">
        <w:rPr>
          <w:sz w:val="28"/>
          <w:szCs w:val="28"/>
        </w:rPr>
        <w:t xml:space="preserve"> </w:t>
      </w:r>
    </w:p>
    <w:p w:rsidR="00762652" w:rsidRPr="00671F10" w:rsidRDefault="00762652" w:rsidP="000B0E57">
      <w:pPr>
        <w:jc w:val="both"/>
        <w:rPr>
          <w:sz w:val="28"/>
          <w:szCs w:val="28"/>
        </w:rPr>
      </w:pPr>
      <w:r w:rsidRPr="00671F10">
        <w:rPr>
          <w:b/>
          <w:sz w:val="28"/>
          <w:szCs w:val="28"/>
        </w:rPr>
        <w:t xml:space="preserve"> Задачи:</w:t>
      </w:r>
    </w:p>
    <w:p w:rsidR="00762652" w:rsidRPr="00671F10" w:rsidRDefault="00762652" w:rsidP="000B0E57">
      <w:pPr>
        <w:rPr>
          <w:sz w:val="28"/>
          <w:szCs w:val="28"/>
          <w:lang w:eastAsia="en-US"/>
        </w:rPr>
      </w:pPr>
      <w:r w:rsidRPr="00671F10">
        <w:rPr>
          <w:sz w:val="28"/>
          <w:szCs w:val="28"/>
          <w:lang w:eastAsia="en-US"/>
        </w:rPr>
        <w:t>1. Апробировать на практике способы работы в разновозрастной группе.</w:t>
      </w:r>
    </w:p>
    <w:p w:rsidR="00762652" w:rsidRPr="00671F10" w:rsidRDefault="00762652" w:rsidP="000B0E57">
      <w:pPr>
        <w:rPr>
          <w:sz w:val="28"/>
          <w:szCs w:val="28"/>
          <w:lang w:eastAsia="en-US"/>
        </w:rPr>
      </w:pPr>
      <w:r w:rsidRPr="00671F10">
        <w:rPr>
          <w:sz w:val="28"/>
          <w:szCs w:val="28"/>
          <w:lang w:eastAsia="en-US"/>
        </w:rPr>
        <w:t>2. Организовать иное образовательное пространство для учеников.</w:t>
      </w:r>
    </w:p>
    <w:p w:rsidR="00762652" w:rsidRPr="00671F10" w:rsidRDefault="00762652" w:rsidP="000B0E57">
      <w:pPr>
        <w:jc w:val="both"/>
        <w:rPr>
          <w:sz w:val="28"/>
          <w:szCs w:val="28"/>
          <w:lang w:eastAsia="en-US"/>
        </w:rPr>
      </w:pPr>
      <w:r w:rsidRPr="00671F10">
        <w:rPr>
          <w:sz w:val="28"/>
          <w:szCs w:val="28"/>
          <w:lang w:eastAsia="en-US"/>
        </w:rPr>
        <w:t>3. Повысить уровень методического мастерства учителей-предметников.</w:t>
      </w:r>
    </w:p>
    <w:p w:rsidR="00762652" w:rsidRPr="00671F10" w:rsidRDefault="00762652" w:rsidP="001B7614">
      <w:pPr>
        <w:jc w:val="both"/>
        <w:rPr>
          <w:b/>
          <w:bCs/>
          <w:sz w:val="28"/>
          <w:szCs w:val="28"/>
        </w:rPr>
      </w:pPr>
    </w:p>
    <w:p w:rsidR="00762652" w:rsidRPr="00671F10" w:rsidRDefault="00762652" w:rsidP="001B7614">
      <w:pPr>
        <w:jc w:val="both"/>
        <w:rPr>
          <w:b/>
          <w:bCs/>
          <w:sz w:val="28"/>
          <w:szCs w:val="28"/>
        </w:rPr>
      </w:pPr>
      <w:r w:rsidRPr="00671F10">
        <w:rPr>
          <w:b/>
          <w:bCs/>
          <w:sz w:val="28"/>
          <w:szCs w:val="28"/>
        </w:rPr>
        <w:t>Ожидаемые результаты:</w:t>
      </w:r>
    </w:p>
    <w:p w:rsidR="00762652" w:rsidRPr="00671F10" w:rsidRDefault="00762652" w:rsidP="001B7614">
      <w:pPr>
        <w:jc w:val="both"/>
        <w:rPr>
          <w:sz w:val="28"/>
          <w:szCs w:val="28"/>
        </w:rPr>
      </w:pPr>
      <w:r w:rsidRPr="00671F10">
        <w:rPr>
          <w:sz w:val="28"/>
          <w:szCs w:val="28"/>
        </w:rPr>
        <w:t>Учащиеся научатся:</w:t>
      </w:r>
    </w:p>
    <w:p w:rsidR="00762652" w:rsidRPr="00671F10" w:rsidRDefault="00762652" w:rsidP="001B7614">
      <w:pPr>
        <w:jc w:val="both"/>
        <w:rPr>
          <w:sz w:val="28"/>
          <w:szCs w:val="28"/>
        </w:rPr>
      </w:pPr>
      <w:r w:rsidRPr="00671F10">
        <w:rPr>
          <w:sz w:val="28"/>
          <w:szCs w:val="28"/>
        </w:rPr>
        <w:t>- планировать свою учебную деятельность, свой досуг, своё время в течение дня;</w:t>
      </w:r>
    </w:p>
    <w:p w:rsidR="00762652" w:rsidRPr="00671F10" w:rsidRDefault="00762652" w:rsidP="001B7614">
      <w:pPr>
        <w:jc w:val="both"/>
        <w:rPr>
          <w:sz w:val="28"/>
          <w:szCs w:val="28"/>
        </w:rPr>
      </w:pPr>
      <w:r w:rsidRPr="00671F10">
        <w:rPr>
          <w:sz w:val="28"/>
          <w:szCs w:val="28"/>
        </w:rPr>
        <w:t>- составлять и реализовывать индивидуальный план;</w:t>
      </w:r>
    </w:p>
    <w:p w:rsidR="00762652" w:rsidRPr="00671F10" w:rsidRDefault="00762652" w:rsidP="001B7614">
      <w:pPr>
        <w:jc w:val="both"/>
        <w:rPr>
          <w:sz w:val="28"/>
          <w:szCs w:val="28"/>
        </w:rPr>
      </w:pPr>
      <w:r w:rsidRPr="00671F10">
        <w:rPr>
          <w:sz w:val="28"/>
          <w:szCs w:val="28"/>
        </w:rPr>
        <w:t xml:space="preserve">- анализировать своё продвижение, вносить коррективы.  </w:t>
      </w:r>
    </w:p>
    <w:p w:rsidR="00762652" w:rsidRPr="00671F10" w:rsidRDefault="00762652" w:rsidP="00755B01">
      <w:pPr>
        <w:jc w:val="both"/>
        <w:rPr>
          <w:sz w:val="28"/>
          <w:szCs w:val="28"/>
        </w:rPr>
      </w:pPr>
    </w:p>
    <w:p w:rsidR="00762652" w:rsidRPr="00671F10" w:rsidRDefault="00762652" w:rsidP="00755B01">
      <w:pPr>
        <w:jc w:val="both"/>
        <w:rPr>
          <w:sz w:val="28"/>
          <w:szCs w:val="28"/>
        </w:rPr>
      </w:pPr>
      <w:r w:rsidRPr="00671F10">
        <w:rPr>
          <w:sz w:val="28"/>
          <w:szCs w:val="28"/>
        </w:rPr>
        <w:t xml:space="preserve">       Учительская кооперация разработала оргпроект коллективного учебного занятия:</w:t>
      </w:r>
    </w:p>
    <w:p w:rsidR="00762652" w:rsidRPr="00671F10" w:rsidRDefault="00762652" w:rsidP="005F115A">
      <w:pPr>
        <w:contextualSpacing/>
        <w:jc w:val="center"/>
        <w:rPr>
          <w:b/>
          <w:sz w:val="28"/>
          <w:szCs w:val="28"/>
        </w:rPr>
      </w:pPr>
      <w:r w:rsidRPr="00671F10">
        <w:rPr>
          <w:b/>
          <w:sz w:val="28"/>
          <w:szCs w:val="28"/>
        </w:rPr>
        <w:t>Оргпроект коллективного учебного занятия</w:t>
      </w:r>
    </w:p>
    <w:p w:rsidR="00762652" w:rsidRPr="00671F10" w:rsidRDefault="00762652" w:rsidP="005F115A">
      <w:pPr>
        <w:contextualSpacing/>
        <w:jc w:val="center"/>
        <w:rPr>
          <w:b/>
          <w:sz w:val="28"/>
          <w:szCs w:val="28"/>
        </w:rPr>
      </w:pPr>
      <w:r w:rsidRPr="00671F10">
        <w:rPr>
          <w:b/>
          <w:sz w:val="28"/>
          <w:szCs w:val="28"/>
        </w:rPr>
        <w:t xml:space="preserve">«День  без классов и уроков» в МБОУ «Новоалександровская СШ»  </w:t>
      </w:r>
    </w:p>
    <w:p w:rsidR="00762652" w:rsidRPr="00671F10" w:rsidRDefault="00762652" w:rsidP="005F115A">
      <w:pPr>
        <w:contextualSpacing/>
        <w:rPr>
          <w:sz w:val="28"/>
          <w:szCs w:val="28"/>
        </w:rPr>
      </w:pPr>
    </w:p>
    <w:p w:rsidR="00762652" w:rsidRPr="00671F10" w:rsidRDefault="00762652" w:rsidP="005F115A">
      <w:pPr>
        <w:contextualSpacing/>
        <w:rPr>
          <w:sz w:val="28"/>
          <w:szCs w:val="28"/>
        </w:rPr>
      </w:pPr>
      <w:r w:rsidRPr="00671F10">
        <w:rPr>
          <w:sz w:val="28"/>
          <w:szCs w:val="28"/>
        </w:rPr>
        <w:t>Дата проведения: 21.03.2019г.</w:t>
      </w:r>
    </w:p>
    <w:p w:rsidR="00762652" w:rsidRPr="00671F10" w:rsidRDefault="00762652" w:rsidP="005F115A">
      <w:pPr>
        <w:contextualSpacing/>
        <w:rPr>
          <w:sz w:val="28"/>
          <w:szCs w:val="28"/>
        </w:rPr>
      </w:pPr>
      <w:r w:rsidRPr="00671F10">
        <w:rPr>
          <w:sz w:val="28"/>
          <w:szCs w:val="28"/>
        </w:rPr>
        <w:t>Время проведения: 8.20 – 14.20</w:t>
      </w:r>
    </w:p>
    <w:p w:rsidR="00762652" w:rsidRPr="00671F10" w:rsidRDefault="00762652" w:rsidP="005F115A">
      <w:pPr>
        <w:contextualSpacing/>
        <w:jc w:val="center"/>
        <w:rPr>
          <w:b/>
          <w:sz w:val="28"/>
          <w:szCs w:val="28"/>
        </w:rPr>
      </w:pP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"/>
        <w:gridCol w:w="5356"/>
        <w:gridCol w:w="1633"/>
        <w:gridCol w:w="2950"/>
      </w:tblGrid>
      <w:tr w:rsidR="00762652" w:rsidRPr="00671F10" w:rsidTr="00A23DA0">
        <w:tc>
          <w:tcPr>
            <w:tcW w:w="499" w:type="dxa"/>
          </w:tcPr>
          <w:p w:rsidR="00762652" w:rsidRPr="00671F10" w:rsidRDefault="00762652" w:rsidP="0037641A">
            <w:pPr>
              <w:contextualSpacing/>
              <w:jc w:val="center"/>
              <w:rPr>
                <w:b/>
              </w:rPr>
            </w:pPr>
            <w:r w:rsidRPr="00671F10">
              <w:rPr>
                <w:b/>
              </w:rPr>
              <w:t>№</w:t>
            </w:r>
          </w:p>
        </w:tc>
        <w:tc>
          <w:tcPr>
            <w:tcW w:w="5356" w:type="dxa"/>
          </w:tcPr>
          <w:p w:rsidR="00762652" w:rsidRPr="00671F10" w:rsidRDefault="00762652" w:rsidP="0037641A">
            <w:pPr>
              <w:contextualSpacing/>
              <w:jc w:val="center"/>
              <w:rPr>
                <w:b/>
              </w:rPr>
            </w:pPr>
            <w:r w:rsidRPr="00671F10">
              <w:rPr>
                <w:b/>
              </w:rPr>
              <w:t xml:space="preserve">Мероприятие </w:t>
            </w:r>
          </w:p>
        </w:tc>
        <w:tc>
          <w:tcPr>
            <w:tcW w:w="1633" w:type="dxa"/>
          </w:tcPr>
          <w:p w:rsidR="00762652" w:rsidRPr="00671F10" w:rsidRDefault="00762652" w:rsidP="00A23DA0">
            <w:pPr>
              <w:contextualSpacing/>
              <w:jc w:val="center"/>
              <w:rPr>
                <w:b/>
              </w:rPr>
            </w:pPr>
            <w:r w:rsidRPr="00671F10">
              <w:rPr>
                <w:b/>
              </w:rPr>
              <w:t>Время</w:t>
            </w:r>
          </w:p>
        </w:tc>
        <w:tc>
          <w:tcPr>
            <w:tcW w:w="2950" w:type="dxa"/>
          </w:tcPr>
          <w:p w:rsidR="00762652" w:rsidRPr="00671F10" w:rsidRDefault="00762652" w:rsidP="0037641A">
            <w:pPr>
              <w:contextualSpacing/>
              <w:jc w:val="center"/>
              <w:rPr>
                <w:b/>
              </w:rPr>
            </w:pPr>
            <w:r w:rsidRPr="00671F10">
              <w:rPr>
                <w:b/>
              </w:rPr>
              <w:t>Ответственный</w:t>
            </w:r>
          </w:p>
        </w:tc>
      </w:tr>
      <w:tr w:rsidR="00762652" w:rsidRPr="00671F10" w:rsidTr="00A23DA0">
        <w:tc>
          <w:tcPr>
            <w:tcW w:w="499" w:type="dxa"/>
          </w:tcPr>
          <w:p w:rsidR="00762652" w:rsidRPr="00671F10" w:rsidRDefault="00762652" w:rsidP="0037641A">
            <w:pPr>
              <w:contextualSpacing/>
              <w:jc w:val="center"/>
            </w:pPr>
            <w:r w:rsidRPr="00671F10">
              <w:t>1.</w:t>
            </w:r>
          </w:p>
        </w:tc>
        <w:tc>
          <w:tcPr>
            <w:tcW w:w="5356" w:type="dxa"/>
          </w:tcPr>
          <w:p w:rsidR="00762652" w:rsidRPr="00671F10" w:rsidRDefault="00762652" w:rsidP="0037641A">
            <w:pPr>
              <w:contextualSpacing/>
            </w:pPr>
            <w:r w:rsidRPr="00671F10">
              <w:t>Общее заседание: установочный доклад.</w:t>
            </w:r>
          </w:p>
          <w:p w:rsidR="00762652" w:rsidRPr="00671F10" w:rsidRDefault="00762652" w:rsidP="0037641A">
            <w:pPr>
              <w:contextualSpacing/>
            </w:pPr>
            <w:r w:rsidRPr="00671F10">
              <w:t>Создание постоянных отрядов.</w:t>
            </w:r>
          </w:p>
        </w:tc>
        <w:tc>
          <w:tcPr>
            <w:tcW w:w="1633" w:type="dxa"/>
          </w:tcPr>
          <w:p w:rsidR="00762652" w:rsidRPr="00671F10" w:rsidRDefault="00762652" w:rsidP="0037641A">
            <w:pPr>
              <w:contextualSpacing/>
              <w:jc w:val="center"/>
            </w:pPr>
            <w:r w:rsidRPr="00671F10">
              <w:t>8.20 - 8.30</w:t>
            </w:r>
          </w:p>
        </w:tc>
        <w:tc>
          <w:tcPr>
            <w:tcW w:w="2950" w:type="dxa"/>
          </w:tcPr>
          <w:p w:rsidR="00762652" w:rsidRPr="00671F10" w:rsidRDefault="00762652" w:rsidP="0037641A">
            <w:pPr>
              <w:contextualSpacing/>
            </w:pPr>
            <w:r w:rsidRPr="00671F10">
              <w:t>Чонка Т.П.</w:t>
            </w:r>
          </w:p>
        </w:tc>
      </w:tr>
      <w:tr w:rsidR="00762652" w:rsidRPr="00671F10" w:rsidTr="00A23DA0">
        <w:tc>
          <w:tcPr>
            <w:tcW w:w="499" w:type="dxa"/>
          </w:tcPr>
          <w:p w:rsidR="00762652" w:rsidRPr="00671F10" w:rsidRDefault="00762652" w:rsidP="0037641A">
            <w:pPr>
              <w:contextualSpacing/>
              <w:jc w:val="center"/>
            </w:pPr>
            <w:r w:rsidRPr="00671F10">
              <w:t>2.</w:t>
            </w:r>
          </w:p>
        </w:tc>
        <w:tc>
          <w:tcPr>
            <w:tcW w:w="5356" w:type="dxa"/>
          </w:tcPr>
          <w:p w:rsidR="00762652" w:rsidRPr="00671F10" w:rsidRDefault="00762652" w:rsidP="0037641A">
            <w:pPr>
              <w:contextualSpacing/>
            </w:pPr>
            <w:r w:rsidRPr="00671F10">
              <w:t>Составление, согласование, регистрация индивидуальных образовательных программ (учебная, коллективная,  клубная деятельность)</w:t>
            </w:r>
          </w:p>
        </w:tc>
        <w:tc>
          <w:tcPr>
            <w:tcW w:w="1633" w:type="dxa"/>
          </w:tcPr>
          <w:p w:rsidR="00762652" w:rsidRPr="00671F10" w:rsidRDefault="00762652" w:rsidP="0037641A">
            <w:pPr>
              <w:contextualSpacing/>
              <w:jc w:val="center"/>
            </w:pPr>
            <w:r w:rsidRPr="00671F10">
              <w:t>8.30 – 9.00</w:t>
            </w:r>
          </w:p>
        </w:tc>
        <w:tc>
          <w:tcPr>
            <w:tcW w:w="2950" w:type="dxa"/>
          </w:tcPr>
          <w:p w:rsidR="00762652" w:rsidRPr="00671F10" w:rsidRDefault="00762652" w:rsidP="0037641A">
            <w:pPr>
              <w:contextualSpacing/>
            </w:pPr>
            <w:r w:rsidRPr="00671F10">
              <w:t>Учительская кооперация, обучающиеся 5 – 11 классов</w:t>
            </w:r>
          </w:p>
        </w:tc>
      </w:tr>
      <w:tr w:rsidR="00762652" w:rsidRPr="00671F10" w:rsidTr="00A23DA0">
        <w:tc>
          <w:tcPr>
            <w:tcW w:w="499" w:type="dxa"/>
          </w:tcPr>
          <w:p w:rsidR="00762652" w:rsidRPr="00671F10" w:rsidRDefault="00762652" w:rsidP="0037641A">
            <w:pPr>
              <w:contextualSpacing/>
              <w:jc w:val="center"/>
            </w:pPr>
            <w:r w:rsidRPr="00671F10">
              <w:t>3.</w:t>
            </w:r>
          </w:p>
        </w:tc>
        <w:tc>
          <w:tcPr>
            <w:tcW w:w="5356" w:type="dxa"/>
          </w:tcPr>
          <w:p w:rsidR="00762652" w:rsidRPr="00671F10" w:rsidRDefault="00762652" w:rsidP="0037641A">
            <w:pPr>
              <w:contextualSpacing/>
            </w:pPr>
            <w:r w:rsidRPr="00671F10">
              <w:t>Реализация индивидуальных образовательных программ  в разных временных кооперациях и индивидуально</w:t>
            </w:r>
          </w:p>
        </w:tc>
        <w:tc>
          <w:tcPr>
            <w:tcW w:w="1633" w:type="dxa"/>
          </w:tcPr>
          <w:p w:rsidR="00762652" w:rsidRPr="00671F10" w:rsidRDefault="00762652" w:rsidP="0037641A">
            <w:pPr>
              <w:contextualSpacing/>
              <w:jc w:val="center"/>
            </w:pPr>
            <w:r w:rsidRPr="00671F10">
              <w:t>9.00 – 13.30</w:t>
            </w:r>
          </w:p>
        </w:tc>
        <w:tc>
          <w:tcPr>
            <w:tcW w:w="2950" w:type="dxa"/>
          </w:tcPr>
          <w:p w:rsidR="00762652" w:rsidRPr="00671F10" w:rsidRDefault="00762652" w:rsidP="0037641A">
            <w:pPr>
              <w:contextualSpacing/>
            </w:pPr>
            <w:r w:rsidRPr="00671F10">
              <w:t>Учительская кооперация, обучающиеся 5 – 11 классов</w:t>
            </w:r>
          </w:p>
        </w:tc>
      </w:tr>
      <w:tr w:rsidR="00762652" w:rsidRPr="00671F10" w:rsidTr="00A23DA0">
        <w:tc>
          <w:tcPr>
            <w:tcW w:w="499" w:type="dxa"/>
          </w:tcPr>
          <w:p w:rsidR="00762652" w:rsidRPr="00671F10" w:rsidRDefault="00762652" w:rsidP="0037641A">
            <w:pPr>
              <w:contextualSpacing/>
              <w:jc w:val="center"/>
            </w:pPr>
            <w:r w:rsidRPr="00671F10">
              <w:t>4.</w:t>
            </w:r>
          </w:p>
        </w:tc>
        <w:tc>
          <w:tcPr>
            <w:tcW w:w="5356" w:type="dxa"/>
          </w:tcPr>
          <w:p w:rsidR="00762652" w:rsidRPr="00671F10" w:rsidRDefault="00762652" w:rsidP="0037641A">
            <w:pPr>
              <w:contextualSpacing/>
            </w:pPr>
            <w:r w:rsidRPr="00671F10">
              <w:t>Рефлексия в сводных группах</w:t>
            </w:r>
          </w:p>
          <w:p w:rsidR="00762652" w:rsidRPr="00671F10" w:rsidRDefault="00762652" w:rsidP="0037641A">
            <w:pPr>
              <w:contextualSpacing/>
            </w:pPr>
          </w:p>
        </w:tc>
        <w:tc>
          <w:tcPr>
            <w:tcW w:w="1633" w:type="dxa"/>
          </w:tcPr>
          <w:p w:rsidR="00762652" w:rsidRPr="00671F10" w:rsidRDefault="00762652" w:rsidP="0037641A">
            <w:pPr>
              <w:contextualSpacing/>
              <w:jc w:val="center"/>
            </w:pPr>
            <w:r w:rsidRPr="00671F10">
              <w:t>13.35 - 13.45</w:t>
            </w:r>
          </w:p>
        </w:tc>
        <w:tc>
          <w:tcPr>
            <w:tcW w:w="2950" w:type="dxa"/>
          </w:tcPr>
          <w:p w:rsidR="00762652" w:rsidRPr="00671F10" w:rsidRDefault="00762652" w:rsidP="0037641A">
            <w:pPr>
              <w:contextualSpacing/>
            </w:pPr>
            <w:r w:rsidRPr="00671F10">
              <w:t>Командиры отрядов, учительская кооперация</w:t>
            </w:r>
          </w:p>
        </w:tc>
      </w:tr>
      <w:tr w:rsidR="00762652" w:rsidRPr="00671F10" w:rsidTr="00A23DA0">
        <w:tc>
          <w:tcPr>
            <w:tcW w:w="499" w:type="dxa"/>
          </w:tcPr>
          <w:p w:rsidR="00762652" w:rsidRPr="00671F10" w:rsidRDefault="00762652" w:rsidP="0037641A">
            <w:pPr>
              <w:contextualSpacing/>
              <w:jc w:val="center"/>
            </w:pPr>
            <w:r w:rsidRPr="00671F10">
              <w:t>5.</w:t>
            </w:r>
          </w:p>
        </w:tc>
        <w:tc>
          <w:tcPr>
            <w:tcW w:w="5356" w:type="dxa"/>
          </w:tcPr>
          <w:p w:rsidR="00762652" w:rsidRPr="00671F10" w:rsidRDefault="00762652" w:rsidP="0037641A">
            <w:pPr>
              <w:contextualSpacing/>
            </w:pPr>
            <w:r w:rsidRPr="00671F10">
              <w:t xml:space="preserve">Общее заседание учительской кооперации </w:t>
            </w:r>
          </w:p>
        </w:tc>
        <w:tc>
          <w:tcPr>
            <w:tcW w:w="1633" w:type="dxa"/>
          </w:tcPr>
          <w:p w:rsidR="00762652" w:rsidRPr="00671F10" w:rsidRDefault="00762652" w:rsidP="0037641A">
            <w:pPr>
              <w:contextualSpacing/>
              <w:jc w:val="center"/>
            </w:pPr>
            <w:r w:rsidRPr="00671F10">
              <w:t>13.50 – 14.20</w:t>
            </w:r>
          </w:p>
        </w:tc>
        <w:tc>
          <w:tcPr>
            <w:tcW w:w="2950" w:type="dxa"/>
          </w:tcPr>
          <w:p w:rsidR="00762652" w:rsidRPr="00671F10" w:rsidRDefault="00762652" w:rsidP="0037641A">
            <w:pPr>
              <w:contextualSpacing/>
            </w:pPr>
            <w:r w:rsidRPr="00671F10">
              <w:t xml:space="preserve">Учительская кооперация </w:t>
            </w:r>
          </w:p>
        </w:tc>
      </w:tr>
    </w:tbl>
    <w:p w:rsidR="00762652" w:rsidRPr="00671F10" w:rsidRDefault="00762652" w:rsidP="00755B01">
      <w:pPr>
        <w:jc w:val="both"/>
        <w:rPr>
          <w:sz w:val="28"/>
          <w:szCs w:val="28"/>
        </w:rPr>
      </w:pPr>
    </w:p>
    <w:p w:rsidR="00762652" w:rsidRPr="00671F10" w:rsidRDefault="00762652" w:rsidP="00755B01">
      <w:pPr>
        <w:jc w:val="both"/>
        <w:rPr>
          <w:sz w:val="28"/>
          <w:szCs w:val="28"/>
        </w:rPr>
      </w:pPr>
      <w:r w:rsidRPr="00671F10">
        <w:rPr>
          <w:sz w:val="28"/>
          <w:szCs w:val="28"/>
        </w:rPr>
        <w:t xml:space="preserve">        </w:t>
      </w:r>
      <w:r w:rsidRPr="00671F10">
        <w:rPr>
          <w:kern w:val="24"/>
          <w:sz w:val="28"/>
          <w:szCs w:val="28"/>
        </w:rPr>
        <w:t>В проведении «Дня без классов и уроков»</w:t>
      </w:r>
      <w:r w:rsidRPr="00671F10">
        <w:rPr>
          <w:sz w:val="28"/>
          <w:szCs w:val="28"/>
        </w:rPr>
        <w:t xml:space="preserve"> участвовало  20 учащихся  5 – 11 классов и 10 педагогов. </w:t>
      </w:r>
    </w:p>
    <w:p w:rsidR="00762652" w:rsidRPr="00671F10" w:rsidRDefault="00762652" w:rsidP="00F11C0C">
      <w:pPr>
        <w:jc w:val="both"/>
      </w:pPr>
    </w:p>
    <w:p w:rsidR="00762652" w:rsidRPr="00671F10" w:rsidRDefault="00762652" w:rsidP="00924A02">
      <w:pPr>
        <w:ind w:firstLine="709"/>
        <w:jc w:val="both"/>
        <w:rPr>
          <w:sz w:val="28"/>
          <w:szCs w:val="28"/>
        </w:rPr>
      </w:pPr>
      <w:r w:rsidRPr="00671F10">
        <w:rPr>
          <w:sz w:val="28"/>
          <w:szCs w:val="28"/>
        </w:rPr>
        <w:t xml:space="preserve">День начался с установочного доклада. В докладе детям был обозначен режим работы  «Дня без классов и уроков», представлены кабинеты, розданы бланки индивидуальных образовательных планов, определены сводные отряды, было представлено табло учёта,  также были представлены педагоги и их функции: дежурный учитель, учителя - предметники, ассистенты. </w:t>
      </w:r>
    </w:p>
    <w:p w:rsidR="00762652" w:rsidRPr="00671F10" w:rsidRDefault="00762652" w:rsidP="00893375">
      <w:pPr>
        <w:ind w:firstLine="709"/>
        <w:jc w:val="both"/>
        <w:rPr>
          <w:sz w:val="28"/>
          <w:szCs w:val="28"/>
        </w:rPr>
      </w:pPr>
    </w:p>
    <w:p w:rsidR="00762652" w:rsidRPr="00671F10" w:rsidRDefault="00762652" w:rsidP="00893375">
      <w:pPr>
        <w:ind w:firstLine="709"/>
        <w:jc w:val="both"/>
        <w:rPr>
          <w:b/>
          <w:sz w:val="28"/>
          <w:szCs w:val="28"/>
          <w:u w:val="single"/>
        </w:rPr>
      </w:pPr>
      <w:r w:rsidRPr="00671F10">
        <w:rPr>
          <w:b/>
          <w:sz w:val="28"/>
          <w:szCs w:val="28"/>
          <w:u w:val="single"/>
        </w:rPr>
        <w:t xml:space="preserve"> </w:t>
      </w:r>
    </w:p>
    <w:p w:rsidR="00762652" w:rsidRPr="00671F10" w:rsidRDefault="00762652" w:rsidP="00546761">
      <w:pPr>
        <w:jc w:val="both"/>
        <w:rPr>
          <w:sz w:val="28"/>
          <w:szCs w:val="28"/>
        </w:rPr>
      </w:pPr>
    </w:p>
    <w:p w:rsidR="00762652" w:rsidRPr="00671F10" w:rsidRDefault="00762652" w:rsidP="00546761">
      <w:pPr>
        <w:jc w:val="both"/>
        <w:rPr>
          <w:sz w:val="28"/>
          <w:szCs w:val="28"/>
        </w:rPr>
      </w:pPr>
      <w:r w:rsidRPr="00671F10">
        <w:rPr>
          <w:sz w:val="28"/>
          <w:szCs w:val="28"/>
        </w:rPr>
        <w:t xml:space="preserve">        После установочного доклада с помощью ассистентов учащиеся составляли индивидуальные образовательные планы, которые были проверены и подписаны педагогами:</w:t>
      </w:r>
    </w:p>
    <w:p w:rsidR="00762652" w:rsidRPr="00671F10" w:rsidRDefault="00762652" w:rsidP="00546761">
      <w:pPr>
        <w:jc w:val="both"/>
        <w:rPr>
          <w:sz w:val="28"/>
          <w:szCs w:val="28"/>
        </w:rPr>
      </w:pPr>
    </w:p>
    <w:p w:rsidR="00762652" w:rsidRPr="00671F10" w:rsidRDefault="00762652" w:rsidP="00294C97">
      <w:pPr>
        <w:jc w:val="center"/>
        <w:rPr>
          <w:sz w:val="28"/>
          <w:szCs w:val="28"/>
        </w:rPr>
      </w:pPr>
      <w:r w:rsidRPr="00671F10">
        <w:rPr>
          <w:sz w:val="28"/>
          <w:szCs w:val="28"/>
        </w:rPr>
        <w:t>Индивидуальный образовательный план</w:t>
      </w:r>
    </w:p>
    <w:p w:rsidR="00762652" w:rsidRPr="00671F10" w:rsidRDefault="00762652" w:rsidP="00294C97">
      <w:pPr>
        <w:rPr>
          <w:i/>
        </w:rPr>
      </w:pPr>
      <w:r w:rsidRPr="00671F10">
        <w:rPr>
          <w:b/>
        </w:rPr>
        <w:t xml:space="preserve">ФИ </w:t>
      </w:r>
      <w:r w:rsidRPr="00671F10">
        <w:rPr>
          <w:i/>
        </w:rPr>
        <w:t>обучающегося ________________________________________ Класс: ______</w:t>
      </w:r>
    </w:p>
    <w:p w:rsidR="00762652" w:rsidRPr="00671F10" w:rsidRDefault="00762652" w:rsidP="00294C97">
      <w:pPr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1080"/>
        <w:gridCol w:w="1620"/>
        <w:gridCol w:w="1620"/>
        <w:gridCol w:w="1620"/>
        <w:gridCol w:w="1260"/>
        <w:gridCol w:w="1260"/>
        <w:gridCol w:w="1260"/>
      </w:tblGrid>
      <w:tr w:rsidR="00762652" w:rsidRPr="00671F10" w:rsidTr="0037641A">
        <w:tc>
          <w:tcPr>
            <w:tcW w:w="468" w:type="dxa"/>
          </w:tcPr>
          <w:p w:rsidR="00762652" w:rsidRPr="00671F10" w:rsidRDefault="00762652" w:rsidP="0037641A">
            <w:r w:rsidRPr="00671F10">
              <w:t>№</w:t>
            </w:r>
          </w:p>
        </w:tc>
        <w:tc>
          <w:tcPr>
            <w:tcW w:w="1080" w:type="dxa"/>
          </w:tcPr>
          <w:p w:rsidR="00762652" w:rsidRPr="00671F10" w:rsidRDefault="00762652" w:rsidP="0037641A">
            <w:pPr>
              <w:jc w:val="center"/>
            </w:pPr>
            <w:r w:rsidRPr="00671F10">
              <w:t xml:space="preserve">Время </w:t>
            </w:r>
          </w:p>
        </w:tc>
        <w:tc>
          <w:tcPr>
            <w:tcW w:w="1620" w:type="dxa"/>
          </w:tcPr>
          <w:p w:rsidR="00762652" w:rsidRPr="00671F10" w:rsidRDefault="00762652" w:rsidP="0037641A">
            <w:r w:rsidRPr="00671F10">
              <w:t xml:space="preserve"> </w:t>
            </w:r>
          </w:p>
          <w:p w:rsidR="00762652" w:rsidRPr="00671F10" w:rsidRDefault="00762652" w:rsidP="0037641A">
            <w:pPr>
              <w:jc w:val="center"/>
            </w:pPr>
            <w:r w:rsidRPr="00671F10">
              <w:t xml:space="preserve">Предмет  </w:t>
            </w:r>
          </w:p>
        </w:tc>
        <w:tc>
          <w:tcPr>
            <w:tcW w:w="1620" w:type="dxa"/>
          </w:tcPr>
          <w:p w:rsidR="00762652" w:rsidRPr="00671F10" w:rsidRDefault="00762652" w:rsidP="0037641A">
            <w:pPr>
              <w:jc w:val="center"/>
            </w:pPr>
            <w:r w:rsidRPr="00671F10">
              <w:t xml:space="preserve"> С кем работаю </w:t>
            </w:r>
            <w:r w:rsidRPr="00671F10">
              <w:rPr>
                <w:sz w:val="20"/>
                <w:szCs w:val="20"/>
              </w:rPr>
              <w:t>(самостоятельно, в паре с…, в сводной группе)</w:t>
            </w:r>
          </w:p>
        </w:tc>
        <w:tc>
          <w:tcPr>
            <w:tcW w:w="1620" w:type="dxa"/>
          </w:tcPr>
          <w:p w:rsidR="00762652" w:rsidRPr="00671F10" w:rsidRDefault="00762652" w:rsidP="0037641A">
            <w:pPr>
              <w:jc w:val="center"/>
            </w:pPr>
            <w:r w:rsidRPr="00671F10">
              <w:t>Как работаю</w:t>
            </w:r>
          </w:p>
          <w:p w:rsidR="00762652" w:rsidRPr="00671F10" w:rsidRDefault="00762652" w:rsidP="0037641A">
            <w:pPr>
              <w:jc w:val="center"/>
              <w:rPr>
                <w:sz w:val="20"/>
                <w:szCs w:val="20"/>
              </w:rPr>
            </w:pPr>
            <w:r w:rsidRPr="00671F10">
              <w:rPr>
                <w:sz w:val="20"/>
                <w:szCs w:val="20"/>
              </w:rPr>
              <w:t xml:space="preserve"> (изучаю, схематизирую, проверяюсь, проверяю, обучаюсь, играю, отдыхаю)</w:t>
            </w:r>
          </w:p>
        </w:tc>
        <w:tc>
          <w:tcPr>
            <w:tcW w:w="1260" w:type="dxa"/>
          </w:tcPr>
          <w:p w:rsidR="00762652" w:rsidRPr="00671F10" w:rsidRDefault="00762652" w:rsidP="0037641A">
            <w:pPr>
              <w:jc w:val="center"/>
            </w:pPr>
            <w:r w:rsidRPr="00671F10">
              <w:t>Тема занятия</w:t>
            </w:r>
          </w:p>
        </w:tc>
        <w:tc>
          <w:tcPr>
            <w:tcW w:w="1260" w:type="dxa"/>
          </w:tcPr>
          <w:p w:rsidR="00762652" w:rsidRPr="00671F10" w:rsidRDefault="00762652" w:rsidP="0037641A">
            <w:pPr>
              <w:jc w:val="center"/>
            </w:pPr>
            <w:r w:rsidRPr="00671F10">
              <w:t>Материальный   результат</w:t>
            </w:r>
          </w:p>
        </w:tc>
        <w:tc>
          <w:tcPr>
            <w:tcW w:w="1260" w:type="dxa"/>
          </w:tcPr>
          <w:p w:rsidR="00762652" w:rsidRPr="00671F10" w:rsidRDefault="00762652" w:rsidP="0037641A">
            <w:pPr>
              <w:jc w:val="center"/>
            </w:pPr>
            <w:r w:rsidRPr="00671F10">
              <w:t xml:space="preserve">Отметка </w:t>
            </w:r>
          </w:p>
          <w:p w:rsidR="00762652" w:rsidRPr="00671F10" w:rsidRDefault="00762652" w:rsidP="0037641A">
            <w:pPr>
              <w:jc w:val="center"/>
            </w:pPr>
            <w:r w:rsidRPr="00671F10">
              <w:t xml:space="preserve"> о принятии работы</w:t>
            </w:r>
          </w:p>
        </w:tc>
      </w:tr>
      <w:tr w:rsidR="00762652" w:rsidRPr="00671F10" w:rsidTr="0037641A">
        <w:tc>
          <w:tcPr>
            <w:tcW w:w="468" w:type="dxa"/>
          </w:tcPr>
          <w:p w:rsidR="00762652" w:rsidRPr="00671F10" w:rsidRDefault="00762652" w:rsidP="0037641A">
            <w:r w:rsidRPr="00671F10">
              <w:t>1</w:t>
            </w:r>
          </w:p>
        </w:tc>
        <w:tc>
          <w:tcPr>
            <w:tcW w:w="1080" w:type="dxa"/>
          </w:tcPr>
          <w:p w:rsidR="00762652" w:rsidRPr="00671F10" w:rsidRDefault="00762652" w:rsidP="0037641A"/>
        </w:tc>
        <w:tc>
          <w:tcPr>
            <w:tcW w:w="1620" w:type="dxa"/>
          </w:tcPr>
          <w:p w:rsidR="00762652" w:rsidRPr="00671F10" w:rsidRDefault="00762652" w:rsidP="0037641A"/>
        </w:tc>
        <w:tc>
          <w:tcPr>
            <w:tcW w:w="1620" w:type="dxa"/>
          </w:tcPr>
          <w:p w:rsidR="00762652" w:rsidRPr="00671F10" w:rsidRDefault="00762652" w:rsidP="0037641A"/>
        </w:tc>
        <w:tc>
          <w:tcPr>
            <w:tcW w:w="1620" w:type="dxa"/>
          </w:tcPr>
          <w:p w:rsidR="00762652" w:rsidRPr="00671F10" w:rsidRDefault="00762652" w:rsidP="0037641A"/>
        </w:tc>
        <w:tc>
          <w:tcPr>
            <w:tcW w:w="1260" w:type="dxa"/>
          </w:tcPr>
          <w:p w:rsidR="00762652" w:rsidRPr="00671F10" w:rsidRDefault="00762652" w:rsidP="0037641A"/>
        </w:tc>
        <w:tc>
          <w:tcPr>
            <w:tcW w:w="1260" w:type="dxa"/>
          </w:tcPr>
          <w:p w:rsidR="00762652" w:rsidRPr="00671F10" w:rsidRDefault="00762652" w:rsidP="0037641A"/>
        </w:tc>
        <w:tc>
          <w:tcPr>
            <w:tcW w:w="1260" w:type="dxa"/>
          </w:tcPr>
          <w:p w:rsidR="00762652" w:rsidRPr="00671F10" w:rsidRDefault="00762652" w:rsidP="0037641A"/>
        </w:tc>
      </w:tr>
      <w:tr w:rsidR="00762652" w:rsidRPr="00671F10" w:rsidTr="0037641A">
        <w:tc>
          <w:tcPr>
            <w:tcW w:w="468" w:type="dxa"/>
          </w:tcPr>
          <w:p w:rsidR="00762652" w:rsidRPr="00671F10" w:rsidRDefault="00762652" w:rsidP="0037641A">
            <w:r w:rsidRPr="00671F10">
              <w:t>2</w:t>
            </w:r>
          </w:p>
        </w:tc>
        <w:tc>
          <w:tcPr>
            <w:tcW w:w="1080" w:type="dxa"/>
          </w:tcPr>
          <w:p w:rsidR="00762652" w:rsidRPr="00671F10" w:rsidRDefault="00762652" w:rsidP="0037641A"/>
        </w:tc>
        <w:tc>
          <w:tcPr>
            <w:tcW w:w="1620" w:type="dxa"/>
          </w:tcPr>
          <w:p w:rsidR="00762652" w:rsidRPr="00671F10" w:rsidRDefault="00762652" w:rsidP="0037641A"/>
        </w:tc>
        <w:tc>
          <w:tcPr>
            <w:tcW w:w="1620" w:type="dxa"/>
          </w:tcPr>
          <w:p w:rsidR="00762652" w:rsidRPr="00671F10" w:rsidRDefault="00762652" w:rsidP="0037641A"/>
        </w:tc>
        <w:tc>
          <w:tcPr>
            <w:tcW w:w="1620" w:type="dxa"/>
          </w:tcPr>
          <w:p w:rsidR="00762652" w:rsidRPr="00671F10" w:rsidRDefault="00762652" w:rsidP="0037641A"/>
        </w:tc>
        <w:tc>
          <w:tcPr>
            <w:tcW w:w="1260" w:type="dxa"/>
          </w:tcPr>
          <w:p w:rsidR="00762652" w:rsidRPr="00671F10" w:rsidRDefault="00762652" w:rsidP="0037641A"/>
        </w:tc>
        <w:tc>
          <w:tcPr>
            <w:tcW w:w="1260" w:type="dxa"/>
          </w:tcPr>
          <w:p w:rsidR="00762652" w:rsidRPr="00671F10" w:rsidRDefault="00762652" w:rsidP="0037641A"/>
        </w:tc>
        <w:tc>
          <w:tcPr>
            <w:tcW w:w="1260" w:type="dxa"/>
          </w:tcPr>
          <w:p w:rsidR="00762652" w:rsidRPr="00671F10" w:rsidRDefault="00762652" w:rsidP="0037641A"/>
        </w:tc>
      </w:tr>
    </w:tbl>
    <w:p w:rsidR="00762652" w:rsidRPr="00671F10" w:rsidRDefault="00762652" w:rsidP="00294C97">
      <w:pPr>
        <w:contextualSpacing/>
        <w:rPr>
          <w:b/>
        </w:rPr>
      </w:pPr>
      <w:r w:rsidRPr="00671F10">
        <w:rPr>
          <w:b/>
        </w:rPr>
        <w:t xml:space="preserve">Система знаков в табло учета:  </w:t>
      </w:r>
    </w:p>
    <w:p w:rsidR="00762652" w:rsidRPr="00671F10" w:rsidRDefault="00762652" w:rsidP="00294C97">
      <w:pPr>
        <w:contextualSpacing/>
        <w:rPr>
          <w:b/>
          <w:i/>
        </w:rPr>
      </w:pPr>
      <w:r w:rsidRPr="00671F10">
        <w:rPr>
          <w:b/>
          <w:i/>
        </w:rPr>
        <w:t xml:space="preserve"> *  - приступил к выполнению;  </w:t>
      </w:r>
    </w:p>
    <w:p w:rsidR="00762652" w:rsidRPr="00671F10" w:rsidRDefault="00762652" w:rsidP="00294C97">
      <w:pPr>
        <w:contextualSpacing/>
        <w:rPr>
          <w:b/>
          <w:i/>
        </w:rPr>
      </w:pPr>
      <w:r w:rsidRPr="00671F10">
        <w:rPr>
          <w:b/>
          <w:i/>
        </w:rPr>
        <w:t>+    - выполнил задание;</w:t>
      </w:r>
    </w:p>
    <w:p w:rsidR="00762652" w:rsidRPr="00671F10" w:rsidRDefault="00762652" w:rsidP="00294C97">
      <w:pPr>
        <w:contextualSpacing/>
        <w:rPr>
          <w:b/>
          <w:i/>
        </w:rPr>
      </w:pPr>
      <w:r w:rsidRPr="00671F10">
        <w:rPr>
          <w:b/>
          <w:i/>
        </w:rPr>
        <w:t>- не успел выполнить задание</w:t>
      </w:r>
    </w:p>
    <w:p w:rsidR="00762652" w:rsidRPr="00671F10" w:rsidRDefault="00762652" w:rsidP="00546761">
      <w:pPr>
        <w:jc w:val="both"/>
      </w:pPr>
    </w:p>
    <w:p w:rsidR="00762652" w:rsidRPr="00671F10" w:rsidRDefault="00762652" w:rsidP="00546761">
      <w:pPr>
        <w:jc w:val="both"/>
        <w:rPr>
          <w:sz w:val="28"/>
          <w:szCs w:val="28"/>
        </w:rPr>
      </w:pPr>
      <w:r w:rsidRPr="00671F10">
        <w:rPr>
          <w:sz w:val="28"/>
          <w:szCs w:val="28"/>
        </w:rPr>
        <w:t xml:space="preserve">     В течение Дня учащиеся коллективным способом изучали следующие предметы: математику, географию, биологию, русский язык, литературу, историю, химию, посещали клубную деятельность (психологический тренинг «Сплочение коллектива», «Танцевальный ринг»), участвовали во флэш – мобе. </w:t>
      </w:r>
    </w:p>
    <w:p w:rsidR="00762652" w:rsidRPr="00671F10" w:rsidRDefault="00762652" w:rsidP="00546761">
      <w:pPr>
        <w:jc w:val="both"/>
        <w:rPr>
          <w:sz w:val="28"/>
          <w:szCs w:val="28"/>
        </w:rPr>
      </w:pPr>
    </w:p>
    <w:p w:rsidR="00762652" w:rsidRPr="00671F10" w:rsidRDefault="00762652" w:rsidP="003F553E">
      <w:pPr>
        <w:jc w:val="center"/>
        <w:rPr>
          <w:sz w:val="28"/>
          <w:szCs w:val="28"/>
        </w:rPr>
      </w:pPr>
      <w:r w:rsidRPr="00671F10">
        <w:rPr>
          <w:sz w:val="28"/>
          <w:szCs w:val="28"/>
        </w:rPr>
        <w:t>Режим работы дня:</w:t>
      </w:r>
    </w:p>
    <w:tbl>
      <w:tblPr>
        <w:tblStyle w:val="TableGrid"/>
        <w:tblW w:w="0" w:type="auto"/>
        <w:tblLook w:val="01E0"/>
      </w:tblPr>
      <w:tblGrid>
        <w:gridCol w:w="828"/>
        <w:gridCol w:w="2880"/>
        <w:gridCol w:w="5863"/>
      </w:tblGrid>
      <w:tr w:rsidR="00762652" w:rsidRPr="00671F10" w:rsidTr="00123C4F">
        <w:tc>
          <w:tcPr>
            <w:tcW w:w="828" w:type="dxa"/>
          </w:tcPr>
          <w:p w:rsidR="00762652" w:rsidRPr="00671F10" w:rsidRDefault="00762652" w:rsidP="00123C4F">
            <w:pPr>
              <w:jc w:val="center"/>
              <w:rPr>
                <w:rFonts w:eastAsia="Calibri"/>
                <w:b/>
              </w:rPr>
            </w:pPr>
            <w:r w:rsidRPr="00671F10">
              <w:rPr>
                <w:rFonts w:eastAsia="Calibri"/>
                <w:b/>
              </w:rPr>
              <w:t>№ п/п</w:t>
            </w:r>
          </w:p>
        </w:tc>
        <w:tc>
          <w:tcPr>
            <w:tcW w:w="2880" w:type="dxa"/>
          </w:tcPr>
          <w:p w:rsidR="00762652" w:rsidRPr="00671F10" w:rsidRDefault="00762652" w:rsidP="00123C4F">
            <w:pPr>
              <w:jc w:val="center"/>
              <w:rPr>
                <w:rFonts w:eastAsia="Calibri"/>
                <w:b/>
              </w:rPr>
            </w:pPr>
            <w:r w:rsidRPr="00671F10">
              <w:rPr>
                <w:rFonts w:eastAsia="Calibri"/>
                <w:b/>
              </w:rPr>
              <w:t>Время занятия</w:t>
            </w:r>
          </w:p>
        </w:tc>
        <w:tc>
          <w:tcPr>
            <w:tcW w:w="5863" w:type="dxa"/>
          </w:tcPr>
          <w:p w:rsidR="00762652" w:rsidRPr="00671F10" w:rsidRDefault="00762652" w:rsidP="00123C4F">
            <w:pPr>
              <w:jc w:val="center"/>
              <w:rPr>
                <w:rFonts w:eastAsia="Calibri"/>
                <w:b/>
              </w:rPr>
            </w:pPr>
            <w:r w:rsidRPr="00671F10">
              <w:rPr>
                <w:rFonts w:eastAsia="Calibri"/>
                <w:b/>
              </w:rPr>
              <w:t>Учебные предметы по выбору</w:t>
            </w:r>
          </w:p>
        </w:tc>
      </w:tr>
      <w:tr w:rsidR="00762652" w:rsidRPr="00671F10" w:rsidTr="00123C4F">
        <w:tc>
          <w:tcPr>
            <w:tcW w:w="828" w:type="dxa"/>
          </w:tcPr>
          <w:p w:rsidR="00762652" w:rsidRPr="00671F10" w:rsidRDefault="00762652" w:rsidP="00123C4F">
            <w:pPr>
              <w:jc w:val="center"/>
              <w:rPr>
                <w:rFonts w:eastAsia="Calibri"/>
              </w:rPr>
            </w:pPr>
            <w:r w:rsidRPr="00671F10">
              <w:rPr>
                <w:rFonts w:eastAsia="Calibri"/>
              </w:rPr>
              <w:t>1.</w:t>
            </w:r>
          </w:p>
        </w:tc>
        <w:tc>
          <w:tcPr>
            <w:tcW w:w="2880" w:type="dxa"/>
          </w:tcPr>
          <w:p w:rsidR="00762652" w:rsidRPr="00671F10" w:rsidRDefault="00762652" w:rsidP="00123C4F">
            <w:pPr>
              <w:rPr>
                <w:rFonts w:eastAsia="Calibri"/>
              </w:rPr>
            </w:pPr>
            <w:r w:rsidRPr="00671F10">
              <w:rPr>
                <w:rFonts w:eastAsia="Calibri"/>
              </w:rPr>
              <w:t>9.00 – 9.20</w:t>
            </w:r>
          </w:p>
        </w:tc>
        <w:tc>
          <w:tcPr>
            <w:tcW w:w="5863" w:type="dxa"/>
          </w:tcPr>
          <w:p w:rsidR="00762652" w:rsidRPr="00671F10" w:rsidRDefault="00762652" w:rsidP="00123C4F">
            <w:pPr>
              <w:rPr>
                <w:rFonts w:eastAsia="Calibri"/>
              </w:rPr>
            </w:pPr>
            <w:r w:rsidRPr="00671F10">
              <w:rPr>
                <w:rFonts w:eastAsia="Calibri"/>
              </w:rPr>
              <w:t>Учебные предметы по выбору</w:t>
            </w:r>
          </w:p>
          <w:p w:rsidR="00762652" w:rsidRPr="00671F10" w:rsidRDefault="00762652" w:rsidP="00123C4F">
            <w:pPr>
              <w:rPr>
                <w:rFonts w:eastAsia="Calibri"/>
              </w:rPr>
            </w:pPr>
          </w:p>
        </w:tc>
      </w:tr>
      <w:tr w:rsidR="00762652" w:rsidRPr="00671F10" w:rsidTr="00123C4F">
        <w:tc>
          <w:tcPr>
            <w:tcW w:w="828" w:type="dxa"/>
          </w:tcPr>
          <w:p w:rsidR="00762652" w:rsidRPr="00671F10" w:rsidRDefault="00762652" w:rsidP="00123C4F">
            <w:pPr>
              <w:jc w:val="center"/>
              <w:rPr>
                <w:rFonts w:eastAsia="Calibri"/>
              </w:rPr>
            </w:pPr>
            <w:r w:rsidRPr="00671F10">
              <w:rPr>
                <w:rFonts w:eastAsia="Calibri"/>
              </w:rPr>
              <w:t>2.</w:t>
            </w:r>
          </w:p>
        </w:tc>
        <w:tc>
          <w:tcPr>
            <w:tcW w:w="2880" w:type="dxa"/>
          </w:tcPr>
          <w:p w:rsidR="00762652" w:rsidRPr="00671F10" w:rsidRDefault="00762652" w:rsidP="00123C4F">
            <w:pPr>
              <w:rPr>
                <w:rFonts w:eastAsia="Calibri"/>
              </w:rPr>
            </w:pPr>
            <w:r w:rsidRPr="00671F10">
              <w:rPr>
                <w:rFonts w:eastAsia="Calibri"/>
              </w:rPr>
              <w:t>9.25 – 9.45</w:t>
            </w:r>
          </w:p>
        </w:tc>
        <w:tc>
          <w:tcPr>
            <w:tcW w:w="5863" w:type="dxa"/>
          </w:tcPr>
          <w:p w:rsidR="00762652" w:rsidRPr="00671F10" w:rsidRDefault="00762652" w:rsidP="00123C4F">
            <w:pPr>
              <w:rPr>
                <w:rFonts w:eastAsia="Calibri"/>
              </w:rPr>
            </w:pPr>
            <w:r w:rsidRPr="00671F10">
              <w:rPr>
                <w:rFonts w:eastAsia="Calibri"/>
              </w:rPr>
              <w:t>Учебные предметы по выбору</w:t>
            </w:r>
          </w:p>
          <w:p w:rsidR="00762652" w:rsidRPr="00671F10" w:rsidRDefault="00762652" w:rsidP="00123C4F">
            <w:pPr>
              <w:rPr>
                <w:rFonts w:eastAsia="Calibri"/>
              </w:rPr>
            </w:pPr>
          </w:p>
        </w:tc>
      </w:tr>
      <w:tr w:rsidR="00762652" w:rsidRPr="00671F10" w:rsidTr="00123C4F">
        <w:tc>
          <w:tcPr>
            <w:tcW w:w="828" w:type="dxa"/>
          </w:tcPr>
          <w:p w:rsidR="00762652" w:rsidRPr="00671F10" w:rsidRDefault="00762652" w:rsidP="00123C4F">
            <w:pPr>
              <w:jc w:val="center"/>
              <w:rPr>
                <w:rFonts w:eastAsia="Calibri"/>
              </w:rPr>
            </w:pPr>
            <w:r w:rsidRPr="00671F10">
              <w:rPr>
                <w:rFonts w:eastAsia="Calibri"/>
              </w:rPr>
              <w:t>3.</w:t>
            </w:r>
          </w:p>
        </w:tc>
        <w:tc>
          <w:tcPr>
            <w:tcW w:w="2880" w:type="dxa"/>
          </w:tcPr>
          <w:p w:rsidR="00762652" w:rsidRPr="00671F10" w:rsidRDefault="00762652" w:rsidP="00123C4F">
            <w:pPr>
              <w:rPr>
                <w:rFonts w:eastAsia="Calibri"/>
              </w:rPr>
            </w:pPr>
            <w:r w:rsidRPr="00671F10">
              <w:rPr>
                <w:rFonts w:eastAsia="Calibri"/>
              </w:rPr>
              <w:t>9.50 – 10.10</w:t>
            </w:r>
          </w:p>
        </w:tc>
        <w:tc>
          <w:tcPr>
            <w:tcW w:w="5863" w:type="dxa"/>
          </w:tcPr>
          <w:p w:rsidR="00762652" w:rsidRPr="00671F10" w:rsidRDefault="00762652" w:rsidP="00123C4F">
            <w:pPr>
              <w:rPr>
                <w:rFonts w:eastAsia="Calibri"/>
              </w:rPr>
            </w:pPr>
            <w:r w:rsidRPr="00671F10">
              <w:rPr>
                <w:rFonts w:eastAsia="Calibri"/>
              </w:rPr>
              <w:t xml:space="preserve">Учебные предметы по выбору, клубная деятельность </w:t>
            </w:r>
          </w:p>
        </w:tc>
      </w:tr>
      <w:tr w:rsidR="00762652" w:rsidRPr="00671F10" w:rsidTr="00123C4F">
        <w:tc>
          <w:tcPr>
            <w:tcW w:w="828" w:type="dxa"/>
          </w:tcPr>
          <w:p w:rsidR="00762652" w:rsidRPr="00671F10" w:rsidRDefault="00762652" w:rsidP="00123C4F">
            <w:pPr>
              <w:jc w:val="center"/>
              <w:rPr>
                <w:rFonts w:eastAsia="Calibri"/>
              </w:rPr>
            </w:pPr>
            <w:r w:rsidRPr="00671F10">
              <w:rPr>
                <w:rFonts w:eastAsia="Calibri"/>
              </w:rPr>
              <w:t>4.</w:t>
            </w:r>
          </w:p>
        </w:tc>
        <w:tc>
          <w:tcPr>
            <w:tcW w:w="2880" w:type="dxa"/>
          </w:tcPr>
          <w:p w:rsidR="00762652" w:rsidRPr="00671F10" w:rsidRDefault="00762652" w:rsidP="00123C4F">
            <w:pPr>
              <w:rPr>
                <w:rFonts w:eastAsia="Calibri"/>
              </w:rPr>
            </w:pPr>
            <w:r w:rsidRPr="00671F10">
              <w:rPr>
                <w:rFonts w:eastAsia="Calibri"/>
              </w:rPr>
              <w:t>10.10 – 10.20</w:t>
            </w:r>
          </w:p>
        </w:tc>
        <w:tc>
          <w:tcPr>
            <w:tcW w:w="5863" w:type="dxa"/>
          </w:tcPr>
          <w:p w:rsidR="00762652" w:rsidRPr="00671F10" w:rsidRDefault="00762652" w:rsidP="00123C4F">
            <w:pPr>
              <w:rPr>
                <w:rFonts w:eastAsia="Calibri"/>
              </w:rPr>
            </w:pPr>
            <w:r w:rsidRPr="00671F10">
              <w:rPr>
                <w:rFonts w:eastAsia="Calibri"/>
              </w:rPr>
              <w:t>ЗАВТРАК</w:t>
            </w:r>
          </w:p>
        </w:tc>
      </w:tr>
      <w:tr w:rsidR="00762652" w:rsidRPr="00671F10" w:rsidTr="00123C4F">
        <w:tc>
          <w:tcPr>
            <w:tcW w:w="828" w:type="dxa"/>
          </w:tcPr>
          <w:p w:rsidR="00762652" w:rsidRPr="00671F10" w:rsidRDefault="00762652" w:rsidP="00123C4F">
            <w:pPr>
              <w:jc w:val="center"/>
              <w:rPr>
                <w:rFonts w:eastAsia="Calibri"/>
              </w:rPr>
            </w:pPr>
            <w:r w:rsidRPr="00671F10">
              <w:rPr>
                <w:rFonts w:eastAsia="Calibri"/>
              </w:rPr>
              <w:t>5.</w:t>
            </w:r>
          </w:p>
        </w:tc>
        <w:tc>
          <w:tcPr>
            <w:tcW w:w="2880" w:type="dxa"/>
          </w:tcPr>
          <w:p w:rsidR="00762652" w:rsidRPr="00671F10" w:rsidRDefault="00762652" w:rsidP="00123C4F">
            <w:pPr>
              <w:rPr>
                <w:rFonts w:eastAsia="Calibri"/>
              </w:rPr>
            </w:pPr>
            <w:r w:rsidRPr="00671F10">
              <w:rPr>
                <w:rFonts w:eastAsia="Calibri"/>
              </w:rPr>
              <w:t>10.20 – 10.40</w:t>
            </w:r>
          </w:p>
        </w:tc>
        <w:tc>
          <w:tcPr>
            <w:tcW w:w="5863" w:type="dxa"/>
          </w:tcPr>
          <w:p w:rsidR="00762652" w:rsidRPr="00671F10" w:rsidRDefault="00762652" w:rsidP="00123C4F">
            <w:pPr>
              <w:rPr>
                <w:rFonts w:eastAsia="Calibri"/>
              </w:rPr>
            </w:pPr>
            <w:r w:rsidRPr="00671F10">
              <w:rPr>
                <w:rFonts w:eastAsia="Calibri"/>
              </w:rPr>
              <w:t>ПСИХОЛОГИЧЕСКИЙ ТРЕНИНГ</w:t>
            </w:r>
          </w:p>
        </w:tc>
      </w:tr>
      <w:tr w:rsidR="00762652" w:rsidRPr="00671F10" w:rsidTr="00123C4F">
        <w:tc>
          <w:tcPr>
            <w:tcW w:w="828" w:type="dxa"/>
          </w:tcPr>
          <w:p w:rsidR="00762652" w:rsidRPr="00671F10" w:rsidRDefault="00762652" w:rsidP="00123C4F">
            <w:pPr>
              <w:jc w:val="center"/>
              <w:rPr>
                <w:rFonts w:eastAsia="Calibri"/>
              </w:rPr>
            </w:pPr>
            <w:r w:rsidRPr="00671F10">
              <w:rPr>
                <w:rFonts w:eastAsia="Calibri"/>
              </w:rPr>
              <w:t>6.</w:t>
            </w:r>
          </w:p>
        </w:tc>
        <w:tc>
          <w:tcPr>
            <w:tcW w:w="2880" w:type="dxa"/>
          </w:tcPr>
          <w:p w:rsidR="00762652" w:rsidRPr="00671F10" w:rsidRDefault="00762652" w:rsidP="00123C4F">
            <w:pPr>
              <w:rPr>
                <w:rFonts w:eastAsia="Calibri"/>
              </w:rPr>
            </w:pPr>
            <w:r w:rsidRPr="00671F10">
              <w:rPr>
                <w:rFonts w:eastAsia="Calibri"/>
              </w:rPr>
              <w:t>10.45 – 11.05</w:t>
            </w:r>
          </w:p>
        </w:tc>
        <w:tc>
          <w:tcPr>
            <w:tcW w:w="5863" w:type="dxa"/>
          </w:tcPr>
          <w:p w:rsidR="00762652" w:rsidRPr="00671F10" w:rsidRDefault="00762652" w:rsidP="00123C4F">
            <w:pPr>
              <w:rPr>
                <w:rFonts w:eastAsia="Calibri"/>
              </w:rPr>
            </w:pPr>
            <w:r w:rsidRPr="00671F10">
              <w:rPr>
                <w:rFonts w:eastAsia="Calibri"/>
              </w:rPr>
              <w:t>Учебные предметы по выбору,  клубная деятельность</w:t>
            </w:r>
          </w:p>
        </w:tc>
      </w:tr>
      <w:tr w:rsidR="00762652" w:rsidRPr="00671F10" w:rsidTr="00123C4F">
        <w:tc>
          <w:tcPr>
            <w:tcW w:w="828" w:type="dxa"/>
          </w:tcPr>
          <w:p w:rsidR="00762652" w:rsidRPr="00671F10" w:rsidRDefault="00762652" w:rsidP="00123C4F">
            <w:pPr>
              <w:jc w:val="center"/>
              <w:rPr>
                <w:rFonts w:eastAsia="Calibri"/>
              </w:rPr>
            </w:pPr>
            <w:r w:rsidRPr="00671F10">
              <w:rPr>
                <w:rFonts w:eastAsia="Calibri"/>
              </w:rPr>
              <w:t>7.</w:t>
            </w:r>
          </w:p>
        </w:tc>
        <w:tc>
          <w:tcPr>
            <w:tcW w:w="2880" w:type="dxa"/>
          </w:tcPr>
          <w:p w:rsidR="00762652" w:rsidRPr="00671F10" w:rsidRDefault="00762652" w:rsidP="00123C4F">
            <w:pPr>
              <w:rPr>
                <w:rFonts w:eastAsia="Calibri"/>
              </w:rPr>
            </w:pPr>
            <w:r w:rsidRPr="00671F10">
              <w:rPr>
                <w:rFonts w:eastAsia="Calibri"/>
              </w:rPr>
              <w:t>11.10 – 11.30</w:t>
            </w:r>
          </w:p>
        </w:tc>
        <w:tc>
          <w:tcPr>
            <w:tcW w:w="5863" w:type="dxa"/>
          </w:tcPr>
          <w:p w:rsidR="00762652" w:rsidRPr="00671F10" w:rsidRDefault="00762652" w:rsidP="00123C4F">
            <w:pPr>
              <w:rPr>
                <w:rFonts w:eastAsia="Calibri"/>
              </w:rPr>
            </w:pPr>
            <w:r w:rsidRPr="00671F10">
              <w:rPr>
                <w:rFonts w:eastAsia="Calibri"/>
              </w:rPr>
              <w:t>Учебные предметы по выбору,  клубная деятельность</w:t>
            </w:r>
          </w:p>
        </w:tc>
      </w:tr>
      <w:tr w:rsidR="00762652" w:rsidRPr="00671F10" w:rsidTr="00123C4F">
        <w:tc>
          <w:tcPr>
            <w:tcW w:w="828" w:type="dxa"/>
          </w:tcPr>
          <w:p w:rsidR="00762652" w:rsidRPr="00671F10" w:rsidRDefault="00762652" w:rsidP="00123C4F">
            <w:pPr>
              <w:jc w:val="center"/>
              <w:rPr>
                <w:rFonts w:eastAsia="Calibri"/>
              </w:rPr>
            </w:pPr>
            <w:r w:rsidRPr="00671F10">
              <w:rPr>
                <w:rFonts w:eastAsia="Calibri"/>
              </w:rPr>
              <w:t>8.</w:t>
            </w:r>
          </w:p>
        </w:tc>
        <w:tc>
          <w:tcPr>
            <w:tcW w:w="2880" w:type="dxa"/>
          </w:tcPr>
          <w:p w:rsidR="00762652" w:rsidRPr="00671F10" w:rsidRDefault="00762652" w:rsidP="00123C4F">
            <w:pPr>
              <w:rPr>
                <w:rFonts w:eastAsia="Calibri"/>
              </w:rPr>
            </w:pPr>
            <w:r w:rsidRPr="00671F10">
              <w:rPr>
                <w:rFonts w:eastAsia="Calibri"/>
              </w:rPr>
              <w:t>11.35 – 11.55</w:t>
            </w:r>
          </w:p>
        </w:tc>
        <w:tc>
          <w:tcPr>
            <w:tcW w:w="5863" w:type="dxa"/>
          </w:tcPr>
          <w:p w:rsidR="00762652" w:rsidRPr="00671F10" w:rsidRDefault="00762652" w:rsidP="00123C4F">
            <w:pPr>
              <w:rPr>
                <w:rFonts w:eastAsia="Calibri"/>
              </w:rPr>
            </w:pPr>
            <w:r w:rsidRPr="00671F10">
              <w:rPr>
                <w:rFonts w:eastAsia="Calibri"/>
              </w:rPr>
              <w:t>Учебные предметы по выбору,  клубная деятельность</w:t>
            </w:r>
          </w:p>
        </w:tc>
      </w:tr>
      <w:tr w:rsidR="00762652" w:rsidRPr="00671F10" w:rsidTr="00123C4F">
        <w:tc>
          <w:tcPr>
            <w:tcW w:w="828" w:type="dxa"/>
          </w:tcPr>
          <w:p w:rsidR="00762652" w:rsidRPr="00671F10" w:rsidRDefault="00762652" w:rsidP="00123C4F">
            <w:pPr>
              <w:jc w:val="center"/>
              <w:rPr>
                <w:rFonts w:eastAsia="Calibri"/>
              </w:rPr>
            </w:pPr>
            <w:r w:rsidRPr="00671F10">
              <w:rPr>
                <w:rFonts w:eastAsia="Calibri"/>
              </w:rPr>
              <w:t>9.</w:t>
            </w:r>
          </w:p>
        </w:tc>
        <w:tc>
          <w:tcPr>
            <w:tcW w:w="2880" w:type="dxa"/>
          </w:tcPr>
          <w:p w:rsidR="00762652" w:rsidRPr="00671F10" w:rsidRDefault="00762652" w:rsidP="00123C4F">
            <w:pPr>
              <w:rPr>
                <w:rFonts w:eastAsia="Calibri"/>
              </w:rPr>
            </w:pPr>
            <w:r w:rsidRPr="00671F10">
              <w:rPr>
                <w:rFonts w:eastAsia="Calibri"/>
              </w:rPr>
              <w:t>12.00 – 12.20</w:t>
            </w:r>
          </w:p>
        </w:tc>
        <w:tc>
          <w:tcPr>
            <w:tcW w:w="5863" w:type="dxa"/>
          </w:tcPr>
          <w:p w:rsidR="00762652" w:rsidRPr="00671F10" w:rsidRDefault="00762652" w:rsidP="00123C4F">
            <w:pPr>
              <w:rPr>
                <w:rFonts w:eastAsia="Calibri"/>
              </w:rPr>
            </w:pPr>
            <w:r w:rsidRPr="00671F10">
              <w:rPr>
                <w:rFonts w:eastAsia="Calibri"/>
              </w:rPr>
              <w:t>Учебные предметы по выбору,  клубная деятельность</w:t>
            </w:r>
          </w:p>
        </w:tc>
      </w:tr>
      <w:tr w:rsidR="00762652" w:rsidRPr="00671F10" w:rsidTr="00123C4F">
        <w:tc>
          <w:tcPr>
            <w:tcW w:w="828" w:type="dxa"/>
          </w:tcPr>
          <w:p w:rsidR="00762652" w:rsidRPr="00671F10" w:rsidRDefault="00762652" w:rsidP="00123C4F">
            <w:pPr>
              <w:jc w:val="center"/>
              <w:rPr>
                <w:rFonts w:eastAsia="Calibri"/>
              </w:rPr>
            </w:pPr>
            <w:r w:rsidRPr="00671F10">
              <w:rPr>
                <w:rFonts w:eastAsia="Calibri"/>
              </w:rPr>
              <w:t>10.</w:t>
            </w:r>
          </w:p>
        </w:tc>
        <w:tc>
          <w:tcPr>
            <w:tcW w:w="2880" w:type="dxa"/>
          </w:tcPr>
          <w:p w:rsidR="00762652" w:rsidRPr="00671F10" w:rsidRDefault="00762652" w:rsidP="00123C4F">
            <w:pPr>
              <w:rPr>
                <w:rFonts w:eastAsia="Calibri"/>
              </w:rPr>
            </w:pPr>
            <w:r w:rsidRPr="00671F10">
              <w:rPr>
                <w:rFonts w:eastAsia="Calibri"/>
              </w:rPr>
              <w:t>12.25 – 12.45</w:t>
            </w:r>
          </w:p>
        </w:tc>
        <w:tc>
          <w:tcPr>
            <w:tcW w:w="5863" w:type="dxa"/>
          </w:tcPr>
          <w:p w:rsidR="00762652" w:rsidRPr="00671F10" w:rsidRDefault="00762652" w:rsidP="00123C4F">
            <w:pPr>
              <w:rPr>
                <w:rFonts w:eastAsia="Calibri"/>
              </w:rPr>
            </w:pPr>
            <w:r w:rsidRPr="00671F10">
              <w:rPr>
                <w:rFonts w:eastAsia="Calibri"/>
              </w:rPr>
              <w:t>Учебные предметы по выбору, клубная деятельность</w:t>
            </w:r>
          </w:p>
        </w:tc>
      </w:tr>
      <w:tr w:rsidR="00762652" w:rsidRPr="00671F10" w:rsidTr="00123C4F">
        <w:tc>
          <w:tcPr>
            <w:tcW w:w="828" w:type="dxa"/>
          </w:tcPr>
          <w:p w:rsidR="00762652" w:rsidRPr="00671F10" w:rsidRDefault="00762652" w:rsidP="00123C4F">
            <w:pPr>
              <w:jc w:val="center"/>
              <w:rPr>
                <w:rFonts w:eastAsia="Calibri"/>
              </w:rPr>
            </w:pPr>
            <w:r w:rsidRPr="00671F10">
              <w:rPr>
                <w:rFonts w:eastAsia="Calibri"/>
              </w:rPr>
              <w:t>11.</w:t>
            </w:r>
          </w:p>
        </w:tc>
        <w:tc>
          <w:tcPr>
            <w:tcW w:w="2880" w:type="dxa"/>
          </w:tcPr>
          <w:p w:rsidR="00762652" w:rsidRPr="00671F10" w:rsidRDefault="00762652" w:rsidP="00123C4F">
            <w:pPr>
              <w:rPr>
                <w:rFonts w:eastAsia="Calibri"/>
              </w:rPr>
            </w:pPr>
            <w:r w:rsidRPr="00671F10">
              <w:rPr>
                <w:rFonts w:eastAsia="Calibri"/>
              </w:rPr>
              <w:t>12.50 – 13.10</w:t>
            </w:r>
          </w:p>
        </w:tc>
        <w:tc>
          <w:tcPr>
            <w:tcW w:w="5863" w:type="dxa"/>
          </w:tcPr>
          <w:p w:rsidR="00762652" w:rsidRPr="00671F10" w:rsidRDefault="00762652" w:rsidP="00123C4F">
            <w:pPr>
              <w:rPr>
                <w:rFonts w:eastAsia="Calibri"/>
              </w:rPr>
            </w:pPr>
            <w:r w:rsidRPr="00671F10">
              <w:rPr>
                <w:rFonts w:eastAsia="Calibri"/>
              </w:rPr>
              <w:t>ФЛЭШ - МОБ</w:t>
            </w:r>
          </w:p>
        </w:tc>
      </w:tr>
      <w:tr w:rsidR="00762652" w:rsidRPr="00671F10" w:rsidTr="00123C4F">
        <w:tc>
          <w:tcPr>
            <w:tcW w:w="828" w:type="dxa"/>
          </w:tcPr>
          <w:p w:rsidR="00762652" w:rsidRPr="00671F10" w:rsidRDefault="00762652" w:rsidP="00123C4F">
            <w:pPr>
              <w:jc w:val="center"/>
              <w:rPr>
                <w:rFonts w:eastAsia="Calibri"/>
              </w:rPr>
            </w:pPr>
            <w:r w:rsidRPr="00671F10">
              <w:rPr>
                <w:rFonts w:eastAsia="Calibri"/>
              </w:rPr>
              <w:t>12.</w:t>
            </w:r>
          </w:p>
        </w:tc>
        <w:tc>
          <w:tcPr>
            <w:tcW w:w="2880" w:type="dxa"/>
          </w:tcPr>
          <w:p w:rsidR="00762652" w:rsidRPr="00671F10" w:rsidRDefault="00762652" w:rsidP="00123C4F">
            <w:pPr>
              <w:rPr>
                <w:rFonts w:eastAsia="Calibri"/>
              </w:rPr>
            </w:pPr>
            <w:r w:rsidRPr="00671F10">
              <w:rPr>
                <w:rFonts w:eastAsia="Calibri"/>
              </w:rPr>
              <w:t>13.15 – 13.30</w:t>
            </w:r>
          </w:p>
        </w:tc>
        <w:tc>
          <w:tcPr>
            <w:tcW w:w="5863" w:type="dxa"/>
          </w:tcPr>
          <w:p w:rsidR="00762652" w:rsidRPr="00671F10" w:rsidRDefault="00762652" w:rsidP="00123C4F">
            <w:pPr>
              <w:rPr>
                <w:rFonts w:eastAsia="Calibri"/>
              </w:rPr>
            </w:pPr>
            <w:r w:rsidRPr="00671F10">
              <w:rPr>
                <w:rFonts w:eastAsia="Calibri"/>
              </w:rPr>
              <w:t>ОБЕД</w:t>
            </w:r>
          </w:p>
        </w:tc>
      </w:tr>
      <w:tr w:rsidR="00762652" w:rsidRPr="00671F10" w:rsidTr="00123C4F">
        <w:tc>
          <w:tcPr>
            <w:tcW w:w="828" w:type="dxa"/>
          </w:tcPr>
          <w:p w:rsidR="00762652" w:rsidRPr="00671F10" w:rsidRDefault="00762652" w:rsidP="00123C4F">
            <w:pPr>
              <w:jc w:val="center"/>
              <w:rPr>
                <w:rFonts w:eastAsia="Calibri"/>
              </w:rPr>
            </w:pPr>
            <w:r w:rsidRPr="00671F10">
              <w:rPr>
                <w:rFonts w:eastAsia="Calibri"/>
              </w:rPr>
              <w:t>13.</w:t>
            </w:r>
          </w:p>
        </w:tc>
        <w:tc>
          <w:tcPr>
            <w:tcW w:w="2880" w:type="dxa"/>
          </w:tcPr>
          <w:p w:rsidR="00762652" w:rsidRPr="00671F10" w:rsidRDefault="00762652" w:rsidP="00123C4F">
            <w:pPr>
              <w:rPr>
                <w:rFonts w:eastAsia="Calibri"/>
              </w:rPr>
            </w:pPr>
            <w:r w:rsidRPr="00671F10">
              <w:rPr>
                <w:rFonts w:eastAsia="Calibri"/>
              </w:rPr>
              <w:t>13.35 – 13.45</w:t>
            </w:r>
          </w:p>
        </w:tc>
        <w:tc>
          <w:tcPr>
            <w:tcW w:w="5863" w:type="dxa"/>
          </w:tcPr>
          <w:p w:rsidR="00762652" w:rsidRPr="00671F10" w:rsidRDefault="00762652" w:rsidP="00123C4F">
            <w:pPr>
              <w:rPr>
                <w:rFonts w:eastAsia="Calibri"/>
              </w:rPr>
            </w:pPr>
            <w:r w:rsidRPr="00671F10">
              <w:rPr>
                <w:rFonts w:eastAsia="Calibri"/>
              </w:rPr>
              <w:t>Работа в сводных группах. Рефлексия.</w:t>
            </w:r>
          </w:p>
        </w:tc>
      </w:tr>
    </w:tbl>
    <w:p w:rsidR="00762652" w:rsidRPr="00671F10" w:rsidRDefault="00762652" w:rsidP="003F553E"/>
    <w:p w:rsidR="00762652" w:rsidRPr="00671F10" w:rsidRDefault="00762652" w:rsidP="009A0ABA">
      <w:pPr>
        <w:rPr>
          <w:b/>
          <w:sz w:val="22"/>
          <w:szCs w:val="22"/>
        </w:rPr>
      </w:pPr>
      <w:r w:rsidRPr="00671F10">
        <w:rPr>
          <w:b/>
          <w:sz w:val="22"/>
          <w:szCs w:val="22"/>
        </w:rPr>
        <w:t>ПРИМЕЧАНИЕ:</w:t>
      </w:r>
    </w:p>
    <w:p w:rsidR="00762652" w:rsidRPr="00671F10" w:rsidRDefault="00762652" w:rsidP="009A0ABA">
      <w:pPr>
        <w:rPr>
          <w:sz w:val="22"/>
          <w:szCs w:val="22"/>
        </w:rPr>
      </w:pPr>
      <w:r w:rsidRPr="00671F10">
        <w:rPr>
          <w:sz w:val="22"/>
          <w:szCs w:val="22"/>
        </w:rPr>
        <w:t>- ПСИХОЛОГИЧЕСКИЙ ТРЕНИНГ проводится для всех участников одновременно;</w:t>
      </w:r>
    </w:p>
    <w:p w:rsidR="00762652" w:rsidRPr="00671F10" w:rsidRDefault="00762652" w:rsidP="009A0ABA">
      <w:pPr>
        <w:rPr>
          <w:sz w:val="22"/>
          <w:szCs w:val="22"/>
        </w:rPr>
      </w:pPr>
      <w:r w:rsidRPr="00671F10">
        <w:rPr>
          <w:sz w:val="22"/>
          <w:szCs w:val="22"/>
        </w:rPr>
        <w:t>- ФЛЭШ - МОБ проводится для всех участников одновременно.</w:t>
      </w:r>
    </w:p>
    <w:p w:rsidR="00762652" w:rsidRPr="00671F10" w:rsidRDefault="00762652" w:rsidP="009A0ABA"/>
    <w:p w:rsidR="00762652" w:rsidRPr="00671F10" w:rsidRDefault="00762652" w:rsidP="009A0ABA">
      <w:pPr>
        <w:rPr>
          <w:sz w:val="28"/>
          <w:szCs w:val="28"/>
        </w:rPr>
      </w:pPr>
    </w:p>
    <w:p w:rsidR="00762652" w:rsidRPr="00671F10" w:rsidRDefault="00762652" w:rsidP="00324496">
      <w:pPr>
        <w:ind w:firstLine="709"/>
        <w:jc w:val="both"/>
        <w:rPr>
          <w:sz w:val="28"/>
          <w:szCs w:val="28"/>
        </w:rPr>
      </w:pPr>
      <w:r w:rsidRPr="00671F10">
        <w:rPr>
          <w:sz w:val="28"/>
          <w:szCs w:val="28"/>
        </w:rPr>
        <w:t>Педагогами были подготовлены дидактические материалы по предметам, алгоритмы для работы.</w:t>
      </w:r>
    </w:p>
    <w:p w:rsidR="00762652" w:rsidRPr="00671F10" w:rsidRDefault="00762652" w:rsidP="00324496">
      <w:pPr>
        <w:ind w:firstLine="709"/>
        <w:jc w:val="both"/>
        <w:rPr>
          <w:sz w:val="28"/>
          <w:szCs w:val="28"/>
        </w:rPr>
      </w:pPr>
      <w:r w:rsidRPr="00671F10">
        <w:rPr>
          <w:sz w:val="28"/>
          <w:szCs w:val="28"/>
        </w:rPr>
        <w:t>Пост дежурного учителя находился в коридоре, что позволяло ему держать в поле зрения всех учеников и координировать их действия после каждого этапа работы.</w:t>
      </w:r>
    </w:p>
    <w:p w:rsidR="00762652" w:rsidRPr="00671F10" w:rsidRDefault="00762652" w:rsidP="00324496">
      <w:pPr>
        <w:ind w:firstLine="709"/>
        <w:jc w:val="both"/>
        <w:rPr>
          <w:sz w:val="28"/>
          <w:szCs w:val="28"/>
        </w:rPr>
      </w:pPr>
      <w:r w:rsidRPr="00671F10">
        <w:rPr>
          <w:sz w:val="28"/>
          <w:szCs w:val="28"/>
        </w:rPr>
        <w:t xml:space="preserve">Функции педагогов были тоже распределены: предметники отвечали за содержание (проверка изученного, объяснение нового материала и т.д.), ассистенты помогали детям ориентироваться во времени и правильно осуществлять образовательную деятельность согласно их индивидуальному плану.   </w:t>
      </w:r>
    </w:p>
    <w:p w:rsidR="00762652" w:rsidRPr="00671F10" w:rsidRDefault="00762652" w:rsidP="005C7DAF">
      <w:pPr>
        <w:ind w:firstLine="708"/>
        <w:jc w:val="both"/>
        <w:rPr>
          <w:sz w:val="28"/>
          <w:szCs w:val="28"/>
        </w:rPr>
      </w:pPr>
      <w:r w:rsidRPr="00671F10">
        <w:rPr>
          <w:sz w:val="28"/>
          <w:szCs w:val="28"/>
        </w:rPr>
        <w:t xml:space="preserve">       Работа по предметам включала в себя разные методики. Накануне учительская кооперация распределила методики по предметам и подготовила дидактический материал.</w:t>
      </w:r>
    </w:p>
    <w:p w:rsidR="00762652" w:rsidRPr="00671F10" w:rsidRDefault="00762652" w:rsidP="005C7DAF">
      <w:pPr>
        <w:ind w:firstLine="708"/>
        <w:jc w:val="both"/>
        <w:rPr>
          <w:sz w:val="28"/>
          <w:szCs w:val="28"/>
        </w:rPr>
      </w:pPr>
      <w:r w:rsidRPr="00671F10">
        <w:rPr>
          <w:sz w:val="28"/>
          <w:szCs w:val="28"/>
        </w:rPr>
        <w:t>Учитель истории подготовила тексты для работы по методике Ривина на тему «Культура и образ жизни в период античности», учитель  географии использовала  взаимотренаж  и взаимообмен заданиями при работе с атласами и контурными картами, учитель биологии использовала приёмы схематизации при работе с текстом, учитель математики использовала взаимотренаж при решении задач с использованием действий с десятичными и обыкновенными дробями, учитель химии использовала взаимотренаж при решении задач на растворы, учителя русского языка и литературы использовали взаимообмен заданиями и взаимотренаж при изучении словарных слов и разучивании стихов. Все учителя организовывали  работу в парах и группах.</w:t>
      </w:r>
    </w:p>
    <w:p w:rsidR="00762652" w:rsidRPr="00671F10" w:rsidRDefault="00762652" w:rsidP="005C7DAF">
      <w:pPr>
        <w:ind w:firstLine="708"/>
        <w:jc w:val="both"/>
      </w:pPr>
    </w:p>
    <w:p w:rsidR="00762652" w:rsidRPr="00671F10" w:rsidRDefault="00762652" w:rsidP="005C7DAF">
      <w:pPr>
        <w:ind w:firstLine="708"/>
        <w:jc w:val="both"/>
        <w:rPr>
          <w:b/>
          <w:sz w:val="28"/>
          <w:szCs w:val="28"/>
          <w:u w:val="single"/>
        </w:rPr>
      </w:pPr>
      <w:r w:rsidRPr="00671F10">
        <w:rPr>
          <w:b/>
          <w:sz w:val="28"/>
          <w:szCs w:val="28"/>
          <w:u w:val="single"/>
        </w:rPr>
        <w:t xml:space="preserve"> </w:t>
      </w:r>
    </w:p>
    <w:p w:rsidR="00762652" w:rsidRPr="00671F10" w:rsidRDefault="00762652" w:rsidP="005C7DAF">
      <w:pPr>
        <w:ind w:firstLine="708"/>
        <w:jc w:val="both"/>
      </w:pPr>
    </w:p>
    <w:p w:rsidR="00762652" w:rsidRPr="00671F10" w:rsidRDefault="00762652" w:rsidP="005C7DAF">
      <w:pPr>
        <w:ind w:firstLine="708"/>
        <w:jc w:val="both"/>
      </w:pPr>
    </w:p>
    <w:p w:rsidR="00762652" w:rsidRPr="00671F10" w:rsidRDefault="00762652" w:rsidP="00450601">
      <w:pPr>
        <w:ind w:firstLine="708"/>
        <w:jc w:val="both"/>
        <w:rPr>
          <w:sz w:val="28"/>
          <w:szCs w:val="28"/>
        </w:rPr>
      </w:pPr>
      <w:r w:rsidRPr="00671F10">
        <w:rPr>
          <w:sz w:val="28"/>
          <w:szCs w:val="28"/>
        </w:rPr>
        <w:t xml:space="preserve"> Работа у учащихся шла в хорошем темпе, некоторые  выполняли задания быстрее отведённого времени, а некоторые испытывали затруднения и получали помощь от тех ребят, которые с заданиями уже справились. </w:t>
      </w:r>
    </w:p>
    <w:p w:rsidR="00762652" w:rsidRPr="00671F10" w:rsidRDefault="00762652" w:rsidP="00671F10">
      <w:pPr>
        <w:ind w:firstLine="708"/>
        <w:jc w:val="both"/>
        <w:rPr>
          <w:sz w:val="28"/>
          <w:szCs w:val="28"/>
        </w:rPr>
      </w:pPr>
      <w:r w:rsidRPr="00671F10">
        <w:rPr>
          <w:sz w:val="28"/>
          <w:szCs w:val="28"/>
        </w:rPr>
        <w:t>После трёх коллективных занятий педагогом – психологом для всех ребят 5 – 11 классов был организован психологический тренинг, целью которого было сплочение ученического коллектива и смена вида деятельности. Учащиеся остались довольны и просили продолжения.</w:t>
      </w:r>
    </w:p>
    <w:p w:rsidR="00762652" w:rsidRPr="00671F10" w:rsidRDefault="00762652" w:rsidP="0061012F">
      <w:pPr>
        <w:ind w:firstLine="708"/>
        <w:jc w:val="both"/>
        <w:rPr>
          <w:sz w:val="28"/>
          <w:szCs w:val="28"/>
        </w:rPr>
      </w:pPr>
    </w:p>
    <w:p w:rsidR="00762652" w:rsidRPr="00671F10" w:rsidRDefault="00762652" w:rsidP="00671F10">
      <w:pPr>
        <w:ind w:firstLine="708"/>
        <w:jc w:val="both"/>
        <w:rPr>
          <w:sz w:val="28"/>
          <w:szCs w:val="28"/>
        </w:rPr>
      </w:pPr>
      <w:r w:rsidRPr="00671F10">
        <w:rPr>
          <w:sz w:val="28"/>
          <w:szCs w:val="28"/>
        </w:rPr>
        <w:t xml:space="preserve">После обеда стало заметно, что учащиеся устали от постоянной включённости в образовательную деятельность, что такой режим работы для них непривычен, стали недобросовестно относиться к выполнению заданий, приходилось часто напоминать  о том, что надо отметиться в табло учёта. </w:t>
      </w:r>
    </w:p>
    <w:p w:rsidR="00762652" w:rsidRPr="00671F10" w:rsidRDefault="00762652" w:rsidP="00671F10">
      <w:pPr>
        <w:ind w:firstLine="708"/>
        <w:jc w:val="both"/>
        <w:rPr>
          <w:sz w:val="28"/>
          <w:szCs w:val="28"/>
        </w:rPr>
      </w:pPr>
    </w:p>
    <w:p w:rsidR="00762652" w:rsidRPr="00671F10" w:rsidRDefault="00762652" w:rsidP="00A9694D">
      <w:pPr>
        <w:jc w:val="center"/>
        <w:rPr>
          <w:b/>
          <w:sz w:val="28"/>
          <w:szCs w:val="28"/>
        </w:rPr>
      </w:pPr>
      <w:r w:rsidRPr="00671F10">
        <w:rPr>
          <w:b/>
          <w:sz w:val="28"/>
          <w:szCs w:val="28"/>
        </w:rPr>
        <w:t xml:space="preserve">Табло учёта </w:t>
      </w:r>
    </w:p>
    <w:p w:rsidR="00762652" w:rsidRPr="00671F10" w:rsidRDefault="00762652" w:rsidP="00A9694D">
      <w:pPr>
        <w:jc w:val="center"/>
        <w:rPr>
          <w:b/>
          <w:sz w:val="28"/>
          <w:szCs w:val="28"/>
        </w:rPr>
      </w:pPr>
      <w:r w:rsidRPr="00671F10">
        <w:rPr>
          <w:b/>
          <w:sz w:val="28"/>
          <w:szCs w:val="28"/>
        </w:rPr>
        <w:t>реализации индивидуального образовательного плана</w:t>
      </w: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1"/>
        <w:gridCol w:w="1791"/>
        <w:gridCol w:w="1058"/>
        <w:gridCol w:w="1080"/>
        <w:gridCol w:w="1080"/>
        <w:gridCol w:w="1260"/>
        <w:gridCol w:w="1080"/>
        <w:gridCol w:w="900"/>
        <w:gridCol w:w="1337"/>
        <w:gridCol w:w="1003"/>
      </w:tblGrid>
      <w:tr w:rsidR="00762652" w:rsidRPr="00671F10" w:rsidTr="003F350A">
        <w:trPr>
          <w:cantSplit/>
          <w:trHeight w:val="570"/>
        </w:trPr>
        <w:tc>
          <w:tcPr>
            <w:tcW w:w="571" w:type="dxa"/>
            <w:vMerge w:val="restart"/>
          </w:tcPr>
          <w:p w:rsidR="00762652" w:rsidRPr="00671F10" w:rsidRDefault="00762652" w:rsidP="003F350A">
            <w:pPr>
              <w:jc w:val="center"/>
              <w:rPr>
                <w:b/>
              </w:rPr>
            </w:pPr>
            <w:r w:rsidRPr="00671F10">
              <w:rPr>
                <w:b/>
              </w:rPr>
              <w:t>№ п/п</w:t>
            </w:r>
          </w:p>
        </w:tc>
        <w:tc>
          <w:tcPr>
            <w:tcW w:w="1791" w:type="dxa"/>
            <w:vMerge w:val="restart"/>
          </w:tcPr>
          <w:p w:rsidR="00762652" w:rsidRPr="00671F10" w:rsidRDefault="00762652" w:rsidP="003F350A">
            <w:pPr>
              <w:jc w:val="center"/>
              <w:rPr>
                <w:b/>
                <w:sz w:val="18"/>
                <w:szCs w:val="18"/>
              </w:rPr>
            </w:pPr>
            <w:r w:rsidRPr="00671F10">
              <w:rPr>
                <w:b/>
                <w:sz w:val="18"/>
                <w:szCs w:val="18"/>
              </w:rPr>
              <w:t>ФИ обучающегося</w:t>
            </w:r>
          </w:p>
        </w:tc>
        <w:tc>
          <w:tcPr>
            <w:tcW w:w="8798" w:type="dxa"/>
            <w:gridSpan w:val="8"/>
          </w:tcPr>
          <w:p w:rsidR="00762652" w:rsidRPr="00671F10" w:rsidRDefault="00762652" w:rsidP="003F350A">
            <w:pPr>
              <w:jc w:val="center"/>
              <w:rPr>
                <w:b/>
                <w:sz w:val="18"/>
                <w:szCs w:val="18"/>
              </w:rPr>
            </w:pPr>
            <w:r w:rsidRPr="00671F10">
              <w:rPr>
                <w:b/>
                <w:sz w:val="18"/>
                <w:szCs w:val="18"/>
              </w:rPr>
              <w:t>Учебные предметы/Методики коллективных учебных занятий</w:t>
            </w:r>
          </w:p>
        </w:tc>
      </w:tr>
      <w:tr w:rsidR="00762652" w:rsidRPr="00671F10" w:rsidTr="003F350A">
        <w:trPr>
          <w:cantSplit/>
          <w:trHeight w:val="549"/>
        </w:trPr>
        <w:tc>
          <w:tcPr>
            <w:tcW w:w="571" w:type="dxa"/>
            <w:vMerge/>
          </w:tcPr>
          <w:p w:rsidR="00762652" w:rsidRPr="00671F10" w:rsidRDefault="00762652" w:rsidP="003F35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1" w:type="dxa"/>
            <w:vMerge/>
          </w:tcPr>
          <w:p w:rsidR="00762652" w:rsidRPr="00671F10" w:rsidRDefault="00762652" w:rsidP="003F35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8" w:type="dxa"/>
          </w:tcPr>
          <w:p w:rsidR="00762652" w:rsidRPr="00671F10" w:rsidRDefault="00762652" w:rsidP="003F350A">
            <w:pPr>
              <w:jc w:val="both"/>
              <w:rPr>
                <w:b/>
                <w:sz w:val="18"/>
                <w:szCs w:val="18"/>
              </w:rPr>
            </w:pPr>
            <w:r w:rsidRPr="00671F10">
              <w:rPr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080" w:type="dxa"/>
          </w:tcPr>
          <w:p w:rsidR="00762652" w:rsidRPr="00671F10" w:rsidRDefault="00762652" w:rsidP="003F350A">
            <w:pPr>
              <w:jc w:val="center"/>
              <w:rPr>
                <w:b/>
                <w:sz w:val="18"/>
                <w:szCs w:val="18"/>
              </w:rPr>
            </w:pPr>
            <w:r w:rsidRPr="00671F10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1080" w:type="dxa"/>
          </w:tcPr>
          <w:p w:rsidR="00762652" w:rsidRPr="00671F10" w:rsidRDefault="00762652" w:rsidP="003F350A">
            <w:pPr>
              <w:jc w:val="center"/>
              <w:rPr>
                <w:b/>
                <w:sz w:val="18"/>
                <w:szCs w:val="18"/>
              </w:rPr>
            </w:pPr>
            <w:r w:rsidRPr="00671F10">
              <w:rPr>
                <w:b/>
                <w:sz w:val="18"/>
                <w:szCs w:val="18"/>
              </w:rPr>
              <w:t>Литература</w:t>
            </w:r>
          </w:p>
        </w:tc>
        <w:tc>
          <w:tcPr>
            <w:tcW w:w="1260" w:type="dxa"/>
          </w:tcPr>
          <w:p w:rsidR="00762652" w:rsidRPr="00671F10" w:rsidRDefault="00762652" w:rsidP="003F350A">
            <w:pPr>
              <w:jc w:val="center"/>
              <w:rPr>
                <w:b/>
                <w:sz w:val="18"/>
                <w:szCs w:val="18"/>
              </w:rPr>
            </w:pPr>
            <w:r w:rsidRPr="00671F10">
              <w:rPr>
                <w:b/>
                <w:sz w:val="18"/>
                <w:szCs w:val="18"/>
              </w:rPr>
              <w:t>Химия</w:t>
            </w:r>
          </w:p>
        </w:tc>
        <w:tc>
          <w:tcPr>
            <w:tcW w:w="1080" w:type="dxa"/>
          </w:tcPr>
          <w:p w:rsidR="00762652" w:rsidRPr="00671F10" w:rsidRDefault="00762652" w:rsidP="003F350A">
            <w:pPr>
              <w:jc w:val="center"/>
              <w:rPr>
                <w:b/>
                <w:sz w:val="18"/>
                <w:szCs w:val="18"/>
              </w:rPr>
            </w:pPr>
            <w:r w:rsidRPr="00671F10">
              <w:rPr>
                <w:b/>
                <w:sz w:val="18"/>
                <w:szCs w:val="18"/>
              </w:rPr>
              <w:t>Биология</w:t>
            </w:r>
          </w:p>
        </w:tc>
        <w:tc>
          <w:tcPr>
            <w:tcW w:w="900" w:type="dxa"/>
          </w:tcPr>
          <w:p w:rsidR="00762652" w:rsidRPr="00671F10" w:rsidRDefault="00762652" w:rsidP="003F350A">
            <w:pPr>
              <w:jc w:val="center"/>
              <w:rPr>
                <w:b/>
                <w:sz w:val="18"/>
                <w:szCs w:val="18"/>
              </w:rPr>
            </w:pPr>
            <w:r w:rsidRPr="00671F10">
              <w:rPr>
                <w:b/>
                <w:sz w:val="18"/>
                <w:szCs w:val="18"/>
              </w:rPr>
              <w:t>География</w:t>
            </w:r>
          </w:p>
        </w:tc>
        <w:tc>
          <w:tcPr>
            <w:tcW w:w="1337" w:type="dxa"/>
          </w:tcPr>
          <w:p w:rsidR="00762652" w:rsidRPr="00671F10" w:rsidRDefault="00762652" w:rsidP="003F350A">
            <w:pPr>
              <w:jc w:val="center"/>
              <w:rPr>
                <w:b/>
                <w:sz w:val="18"/>
                <w:szCs w:val="18"/>
              </w:rPr>
            </w:pPr>
            <w:r w:rsidRPr="00671F10">
              <w:rPr>
                <w:b/>
                <w:sz w:val="18"/>
                <w:szCs w:val="18"/>
              </w:rPr>
              <w:t xml:space="preserve"> История</w:t>
            </w:r>
          </w:p>
        </w:tc>
        <w:tc>
          <w:tcPr>
            <w:tcW w:w="1003" w:type="dxa"/>
          </w:tcPr>
          <w:p w:rsidR="00762652" w:rsidRPr="00671F10" w:rsidRDefault="00762652" w:rsidP="003F350A">
            <w:pPr>
              <w:jc w:val="center"/>
              <w:rPr>
                <w:b/>
                <w:sz w:val="18"/>
                <w:szCs w:val="18"/>
              </w:rPr>
            </w:pPr>
            <w:r w:rsidRPr="00671F10">
              <w:rPr>
                <w:b/>
                <w:sz w:val="18"/>
                <w:szCs w:val="18"/>
              </w:rPr>
              <w:t>Клуб</w:t>
            </w:r>
          </w:p>
          <w:p w:rsidR="00762652" w:rsidRPr="00671F10" w:rsidRDefault="00762652" w:rsidP="003F350A">
            <w:pPr>
              <w:jc w:val="center"/>
              <w:rPr>
                <w:b/>
                <w:sz w:val="18"/>
                <w:szCs w:val="18"/>
              </w:rPr>
            </w:pPr>
            <w:r w:rsidRPr="00671F10">
              <w:rPr>
                <w:b/>
                <w:sz w:val="18"/>
                <w:szCs w:val="18"/>
              </w:rPr>
              <w:t>ная деятельность</w:t>
            </w:r>
          </w:p>
        </w:tc>
      </w:tr>
      <w:tr w:rsidR="00762652" w:rsidRPr="00671F10" w:rsidTr="003F350A">
        <w:trPr>
          <w:trHeight w:val="345"/>
        </w:trPr>
        <w:tc>
          <w:tcPr>
            <w:tcW w:w="571" w:type="dxa"/>
            <w:vMerge/>
          </w:tcPr>
          <w:p w:rsidR="00762652" w:rsidRPr="00671F10" w:rsidRDefault="00762652" w:rsidP="003F350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91" w:type="dxa"/>
            <w:vMerge/>
          </w:tcPr>
          <w:p w:rsidR="00762652" w:rsidRPr="00671F10" w:rsidRDefault="00762652" w:rsidP="003F35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8" w:type="dxa"/>
          </w:tcPr>
          <w:p w:rsidR="00762652" w:rsidRPr="00671F10" w:rsidRDefault="00762652" w:rsidP="003F350A">
            <w:pPr>
              <w:jc w:val="center"/>
              <w:rPr>
                <w:b/>
                <w:i/>
                <w:sz w:val="18"/>
                <w:szCs w:val="18"/>
              </w:rPr>
            </w:pPr>
            <w:r w:rsidRPr="00671F10">
              <w:rPr>
                <w:b/>
                <w:i/>
                <w:sz w:val="18"/>
                <w:szCs w:val="18"/>
              </w:rPr>
              <w:t xml:space="preserve">Взаимотренаж, взаимообмен заданиями </w:t>
            </w:r>
          </w:p>
        </w:tc>
        <w:tc>
          <w:tcPr>
            <w:tcW w:w="1080" w:type="dxa"/>
          </w:tcPr>
          <w:p w:rsidR="00762652" w:rsidRPr="00671F10" w:rsidRDefault="00762652" w:rsidP="003F350A">
            <w:pPr>
              <w:jc w:val="center"/>
              <w:rPr>
                <w:b/>
                <w:i/>
                <w:sz w:val="18"/>
                <w:szCs w:val="18"/>
              </w:rPr>
            </w:pPr>
            <w:r w:rsidRPr="00671F10">
              <w:rPr>
                <w:b/>
                <w:i/>
                <w:sz w:val="18"/>
                <w:szCs w:val="18"/>
              </w:rPr>
              <w:t>Взаимотренаж, взаимообмен заданиями</w:t>
            </w:r>
          </w:p>
        </w:tc>
        <w:tc>
          <w:tcPr>
            <w:tcW w:w="1080" w:type="dxa"/>
          </w:tcPr>
          <w:p w:rsidR="00762652" w:rsidRPr="00671F10" w:rsidRDefault="00762652" w:rsidP="003F350A">
            <w:pPr>
              <w:jc w:val="center"/>
              <w:rPr>
                <w:b/>
                <w:i/>
                <w:sz w:val="18"/>
                <w:szCs w:val="18"/>
              </w:rPr>
            </w:pPr>
            <w:r w:rsidRPr="00671F10">
              <w:rPr>
                <w:b/>
                <w:i/>
                <w:sz w:val="18"/>
                <w:szCs w:val="18"/>
              </w:rPr>
              <w:t>Взаимот-</w:t>
            </w:r>
          </w:p>
          <w:p w:rsidR="00762652" w:rsidRPr="00671F10" w:rsidRDefault="00762652" w:rsidP="003F350A">
            <w:pPr>
              <w:jc w:val="center"/>
              <w:rPr>
                <w:b/>
                <w:i/>
                <w:sz w:val="18"/>
                <w:szCs w:val="18"/>
              </w:rPr>
            </w:pPr>
            <w:r w:rsidRPr="00671F10">
              <w:rPr>
                <w:b/>
                <w:i/>
                <w:sz w:val="18"/>
                <w:szCs w:val="18"/>
              </w:rPr>
              <w:t>ренаж</w:t>
            </w:r>
          </w:p>
        </w:tc>
        <w:tc>
          <w:tcPr>
            <w:tcW w:w="1260" w:type="dxa"/>
          </w:tcPr>
          <w:p w:rsidR="00762652" w:rsidRPr="00671F10" w:rsidRDefault="00762652" w:rsidP="003F350A">
            <w:pPr>
              <w:jc w:val="center"/>
              <w:rPr>
                <w:b/>
                <w:i/>
                <w:sz w:val="18"/>
                <w:szCs w:val="18"/>
              </w:rPr>
            </w:pPr>
            <w:r w:rsidRPr="00671F10">
              <w:rPr>
                <w:b/>
                <w:i/>
                <w:sz w:val="18"/>
                <w:szCs w:val="18"/>
              </w:rPr>
              <w:t>Взаимот-</w:t>
            </w:r>
          </w:p>
          <w:p w:rsidR="00762652" w:rsidRPr="00671F10" w:rsidRDefault="00762652" w:rsidP="003F350A">
            <w:pPr>
              <w:jc w:val="center"/>
              <w:rPr>
                <w:b/>
                <w:i/>
                <w:sz w:val="18"/>
                <w:szCs w:val="18"/>
              </w:rPr>
            </w:pPr>
            <w:r w:rsidRPr="00671F10">
              <w:rPr>
                <w:b/>
                <w:i/>
                <w:sz w:val="18"/>
                <w:szCs w:val="18"/>
              </w:rPr>
              <w:t>ренаж</w:t>
            </w:r>
          </w:p>
        </w:tc>
        <w:tc>
          <w:tcPr>
            <w:tcW w:w="1080" w:type="dxa"/>
          </w:tcPr>
          <w:p w:rsidR="00762652" w:rsidRPr="00671F10" w:rsidRDefault="00762652" w:rsidP="003F350A">
            <w:pPr>
              <w:jc w:val="center"/>
              <w:rPr>
                <w:b/>
                <w:i/>
                <w:sz w:val="18"/>
                <w:szCs w:val="18"/>
              </w:rPr>
            </w:pPr>
            <w:r w:rsidRPr="00671F10">
              <w:rPr>
                <w:b/>
                <w:i/>
                <w:sz w:val="18"/>
                <w:szCs w:val="18"/>
              </w:rPr>
              <w:t>Схематизация</w:t>
            </w:r>
          </w:p>
        </w:tc>
        <w:tc>
          <w:tcPr>
            <w:tcW w:w="900" w:type="dxa"/>
          </w:tcPr>
          <w:p w:rsidR="00762652" w:rsidRPr="00671F10" w:rsidRDefault="00762652" w:rsidP="003F350A">
            <w:pPr>
              <w:jc w:val="center"/>
              <w:rPr>
                <w:b/>
                <w:i/>
                <w:sz w:val="18"/>
                <w:szCs w:val="18"/>
              </w:rPr>
            </w:pPr>
            <w:r w:rsidRPr="00671F10">
              <w:rPr>
                <w:b/>
                <w:i/>
                <w:sz w:val="18"/>
                <w:szCs w:val="18"/>
              </w:rPr>
              <w:t xml:space="preserve">Взаимотренаж, взаимообмен заданиями </w:t>
            </w:r>
          </w:p>
        </w:tc>
        <w:tc>
          <w:tcPr>
            <w:tcW w:w="1337" w:type="dxa"/>
          </w:tcPr>
          <w:p w:rsidR="00762652" w:rsidRPr="00671F10" w:rsidRDefault="00762652" w:rsidP="003F350A">
            <w:pPr>
              <w:rPr>
                <w:b/>
                <w:i/>
                <w:sz w:val="18"/>
                <w:szCs w:val="18"/>
              </w:rPr>
            </w:pPr>
            <w:r w:rsidRPr="00671F10">
              <w:rPr>
                <w:b/>
                <w:i/>
                <w:sz w:val="18"/>
                <w:szCs w:val="18"/>
              </w:rPr>
              <w:t>Методика Ривина</w:t>
            </w:r>
          </w:p>
        </w:tc>
        <w:tc>
          <w:tcPr>
            <w:tcW w:w="1003" w:type="dxa"/>
          </w:tcPr>
          <w:p w:rsidR="00762652" w:rsidRPr="00671F10" w:rsidRDefault="00762652" w:rsidP="003F350A">
            <w:pPr>
              <w:ind w:right="-288"/>
              <w:jc w:val="center"/>
              <w:rPr>
                <w:b/>
                <w:sz w:val="18"/>
                <w:szCs w:val="18"/>
              </w:rPr>
            </w:pPr>
            <w:r w:rsidRPr="00671F10">
              <w:rPr>
                <w:b/>
                <w:sz w:val="18"/>
                <w:szCs w:val="18"/>
              </w:rPr>
              <w:t>/</w:t>
            </w:r>
          </w:p>
        </w:tc>
      </w:tr>
      <w:tr w:rsidR="00762652" w:rsidRPr="00671F10" w:rsidTr="003F350A">
        <w:tc>
          <w:tcPr>
            <w:tcW w:w="571" w:type="dxa"/>
          </w:tcPr>
          <w:p w:rsidR="00762652" w:rsidRPr="00671F10" w:rsidRDefault="00762652" w:rsidP="003F350A">
            <w:pPr>
              <w:jc w:val="center"/>
              <w:rPr>
                <w:sz w:val="18"/>
                <w:szCs w:val="18"/>
              </w:rPr>
            </w:pPr>
            <w:r w:rsidRPr="00671F10">
              <w:rPr>
                <w:sz w:val="18"/>
                <w:szCs w:val="18"/>
              </w:rPr>
              <w:t>1</w:t>
            </w:r>
          </w:p>
        </w:tc>
        <w:tc>
          <w:tcPr>
            <w:tcW w:w="1791" w:type="dxa"/>
          </w:tcPr>
          <w:p w:rsidR="00762652" w:rsidRPr="00671F10" w:rsidRDefault="00762652" w:rsidP="003F350A">
            <w:pPr>
              <w:jc w:val="both"/>
              <w:rPr>
                <w:sz w:val="18"/>
                <w:szCs w:val="18"/>
              </w:rPr>
            </w:pPr>
            <w:r w:rsidRPr="00671F10">
              <w:rPr>
                <w:sz w:val="18"/>
                <w:szCs w:val="18"/>
              </w:rPr>
              <w:t>Вавуло Соня</w:t>
            </w:r>
          </w:p>
        </w:tc>
        <w:tc>
          <w:tcPr>
            <w:tcW w:w="1058" w:type="dxa"/>
          </w:tcPr>
          <w:p w:rsidR="00762652" w:rsidRPr="00671F10" w:rsidRDefault="00762652" w:rsidP="003F35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762652" w:rsidRPr="00671F10" w:rsidRDefault="00762652" w:rsidP="003F35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762652" w:rsidRPr="00671F10" w:rsidRDefault="00762652" w:rsidP="003F35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762652" w:rsidRPr="00671F10" w:rsidRDefault="00762652" w:rsidP="003F35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762652" w:rsidRPr="00671F10" w:rsidRDefault="00762652" w:rsidP="003F35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762652" w:rsidRPr="00671F10" w:rsidRDefault="00762652" w:rsidP="003F35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7" w:type="dxa"/>
          </w:tcPr>
          <w:p w:rsidR="00762652" w:rsidRPr="00671F10" w:rsidRDefault="00762652" w:rsidP="003F35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762652" w:rsidRPr="00671F10" w:rsidRDefault="00762652" w:rsidP="003F350A">
            <w:pPr>
              <w:jc w:val="center"/>
              <w:rPr>
                <w:b/>
                <w:sz w:val="18"/>
                <w:szCs w:val="18"/>
              </w:rPr>
            </w:pPr>
            <w:r w:rsidRPr="00671F10">
              <w:rPr>
                <w:b/>
                <w:sz w:val="18"/>
                <w:szCs w:val="18"/>
              </w:rPr>
              <w:t>/</w:t>
            </w:r>
          </w:p>
        </w:tc>
      </w:tr>
      <w:tr w:rsidR="00762652" w:rsidRPr="00671F10" w:rsidTr="003F350A">
        <w:tc>
          <w:tcPr>
            <w:tcW w:w="571" w:type="dxa"/>
          </w:tcPr>
          <w:p w:rsidR="00762652" w:rsidRPr="00671F10" w:rsidRDefault="00762652" w:rsidP="003F350A">
            <w:pPr>
              <w:jc w:val="center"/>
              <w:rPr>
                <w:sz w:val="18"/>
                <w:szCs w:val="18"/>
              </w:rPr>
            </w:pPr>
            <w:r w:rsidRPr="00671F10">
              <w:rPr>
                <w:sz w:val="18"/>
                <w:szCs w:val="18"/>
              </w:rPr>
              <w:t>2</w:t>
            </w:r>
          </w:p>
        </w:tc>
        <w:tc>
          <w:tcPr>
            <w:tcW w:w="1791" w:type="dxa"/>
          </w:tcPr>
          <w:p w:rsidR="00762652" w:rsidRPr="00671F10" w:rsidRDefault="00762652" w:rsidP="003F350A">
            <w:pPr>
              <w:jc w:val="both"/>
              <w:rPr>
                <w:sz w:val="18"/>
                <w:szCs w:val="18"/>
              </w:rPr>
            </w:pPr>
            <w:r w:rsidRPr="00671F10">
              <w:rPr>
                <w:sz w:val="18"/>
                <w:szCs w:val="18"/>
              </w:rPr>
              <w:t>Вавуло Тима</w:t>
            </w:r>
          </w:p>
        </w:tc>
        <w:tc>
          <w:tcPr>
            <w:tcW w:w="1058" w:type="dxa"/>
          </w:tcPr>
          <w:p w:rsidR="00762652" w:rsidRPr="00671F10" w:rsidRDefault="00762652" w:rsidP="003F35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762652" w:rsidRPr="00671F10" w:rsidRDefault="00762652" w:rsidP="003F35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762652" w:rsidRPr="00671F10" w:rsidRDefault="00762652" w:rsidP="003F35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762652" w:rsidRPr="00671F10" w:rsidRDefault="00762652" w:rsidP="003F35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762652" w:rsidRPr="00671F10" w:rsidRDefault="00762652" w:rsidP="003F35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762652" w:rsidRPr="00671F10" w:rsidRDefault="00762652" w:rsidP="003F35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7" w:type="dxa"/>
          </w:tcPr>
          <w:p w:rsidR="00762652" w:rsidRPr="00671F10" w:rsidRDefault="00762652" w:rsidP="003F35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762652" w:rsidRPr="00671F10" w:rsidRDefault="00762652" w:rsidP="003F350A">
            <w:pPr>
              <w:jc w:val="center"/>
              <w:rPr>
                <w:b/>
                <w:sz w:val="18"/>
                <w:szCs w:val="18"/>
              </w:rPr>
            </w:pPr>
            <w:r w:rsidRPr="00671F10">
              <w:rPr>
                <w:b/>
                <w:sz w:val="18"/>
                <w:szCs w:val="18"/>
              </w:rPr>
              <w:t>/</w:t>
            </w:r>
          </w:p>
        </w:tc>
      </w:tr>
      <w:tr w:rsidR="00762652" w:rsidRPr="00671F10" w:rsidTr="003F350A">
        <w:tc>
          <w:tcPr>
            <w:tcW w:w="571" w:type="dxa"/>
          </w:tcPr>
          <w:p w:rsidR="00762652" w:rsidRPr="00671F10" w:rsidRDefault="00762652" w:rsidP="003F350A">
            <w:pPr>
              <w:jc w:val="center"/>
              <w:rPr>
                <w:sz w:val="18"/>
                <w:szCs w:val="18"/>
              </w:rPr>
            </w:pPr>
            <w:r w:rsidRPr="00671F10">
              <w:rPr>
                <w:sz w:val="18"/>
                <w:szCs w:val="18"/>
              </w:rPr>
              <w:t>3</w:t>
            </w:r>
          </w:p>
        </w:tc>
        <w:tc>
          <w:tcPr>
            <w:tcW w:w="1791" w:type="dxa"/>
          </w:tcPr>
          <w:p w:rsidR="00762652" w:rsidRPr="00671F10" w:rsidRDefault="00762652" w:rsidP="003F350A">
            <w:pPr>
              <w:jc w:val="both"/>
              <w:rPr>
                <w:sz w:val="18"/>
                <w:szCs w:val="18"/>
              </w:rPr>
            </w:pPr>
            <w:r w:rsidRPr="00671F10">
              <w:rPr>
                <w:sz w:val="18"/>
                <w:szCs w:val="18"/>
              </w:rPr>
              <w:t>Воробьёва Даша</w:t>
            </w:r>
          </w:p>
        </w:tc>
        <w:tc>
          <w:tcPr>
            <w:tcW w:w="1058" w:type="dxa"/>
          </w:tcPr>
          <w:p w:rsidR="00762652" w:rsidRPr="00671F10" w:rsidRDefault="00762652" w:rsidP="003F35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762652" w:rsidRPr="00671F10" w:rsidRDefault="00762652" w:rsidP="003F35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762652" w:rsidRPr="00671F10" w:rsidRDefault="00762652" w:rsidP="003F35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762652" w:rsidRPr="00671F10" w:rsidRDefault="00762652" w:rsidP="003F35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762652" w:rsidRPr="00671F10" w:rsidRDefault="00762652" w:rsidP="003F35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762652" w:rsidRPr="00671F10" w:rsidRDefault="00762652" w:rsidP="003F35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7" w:type="dxa"/>
          </w:tcPr>
          <w:p w:rsidR="00762652" w:rsidRPr="00671F10" w:rsidRDefault="00762652" w:rsidP="003F35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762652" w:rsidRPr="00671F10" w:rsidRDefault="00762652" w:rsidP="003F350A">
            <w:pPr>
              <w:jc w:val="center"/>
              <w:rPr>
                <w:b/>
                <w:sz w:val="18"/>
                <w:szCs w:val="18"/>
              </w:rPr>
            </w:pPr>
            <w:r w:rsidRPr="00671F10">
              <w:rPr>
                <w:b/>
                <w:sz w:val="18"/>
                <w:szCs w:val="18"/>
              </w:rPr>
              <w:t>/</w:t>
            </w:r>
          </w:p>
        </w:tc>
      </w:tr>
      <w:tr w:rsidR="00762652" w:rsidRPr="00671F10" w:rsidTr="003F350A">
        <w:tc>
          <w:tcPr>
            <w:tcW w:w="571" w:type="dxa"/>
          </w:tcPr>
          <w:p w:rsidR="00762652" w:rsidRPr="00671F10" w:rsidRDefault="00762652" w:rsidP="003F350A">
            <w:pPr>
              <w:jc w:val="center"/>
              <w:rPr>
                <w:sz w:val="18"/>
                <w:szCs w:val="18"/>
              </w:rPr>
            </w:pPr>
            <w:r w:rsidRPr="00671F10">
              <w:rPr>
                <w:sz w:val="18"/>
                <w:szCs w:val="18"/>
              </w:rPr>
              <w:t>4</w:t>
            </w:r>
          </w:p>
        </w:tc>
        <w:tc>
          <w:tcPr>
            <w:tcW w:w="1791" w:type="dxa"/>
          </w:tcPr>
          <w:p w:rsidR="00762652" w:rsidRPr="00671F10" w:rsidRDefault="00762652" w:rsidP="003F350A">
            <w:pPr>
              <w:jc w:val="both"/>
              <w:rPr>
                <w:sz w:val="18"/>
                <w:szCs w:val="18"/>
              </w:rPr>
            </w:pPr>
            <w:r w:rsidRPr="00671F10">
              <w:rPr>
                <w:sz w:val="18"/>
                <w:szCs w:val="18"/>
              </w:rPr>
              <w:t>Сухотин Сергей</w:t>
            </w:r>
          </w:p>
        </w:tc>
        <w:tc>
          <w:tcPr>
            <w:tcW w:w="1058" w:type="dxa"/>
          </w:tcPr>
          <w:p w:rsidR="00762652" w:rsidRPr="00671F10" w:rsidRDefault="00762652" w:rsidP="003F35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762652" w:rsidRPr="00671F10" w:rsidRDefault="00762652" w:rsidP="003F35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762652" w:rsidRPr="00671F10" w:rsidRDefault="00762652" w:rsidP="003F35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762652" w:rsidRPr="00671F10" w:rsidRDefault="00762652" w:rsidP="003F35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762652" w:rsidRPr="00671F10" w:rsidRDefault="00762652" w:rsidP="003F35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762652" w:rsidRPr="00671F10" w:rsidRDefault="00762652" w:rsidP="003F35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7" w:type="dxa"/>
          </w:tcPr>
          <w:p w:rsidR="00762652" w:rsidRPr="00671F10" w:rsidRDefault="00762652" w:rsidP="003F35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762652" w:rsidRPr="00671F10" w:rsidRDefault="00762652" w:rsidP="003F350A">
            <w:pPr>
              <w:jc w:val="center"/>
              <w:rPr>
                <w:b/>
                <w:sz w:val="18"/>
                <w:szCs w:val="18"/>
              </w:rPr>
            </w:pPr>
            <w:r w:rsidRPr="00671F10">
              <w:rPr>
                <w:b/>
                <w:sz w:val="18"/>
                <w:szCs w:val="18"/>
              </w:rPr>
              <w:t>/</w:t>
            </w:r>
          </w:p>
        </w:tc>
      </w:tr>
      <w:tr w:rsidR="00762652" w:rsidRPr="00671F10" w:rsidTr="003F350A">
        <w:tc>
          <w:tcPr>
            <w:tcW w:w="571" w:type="dxa"/>
          </w:tcPr>
          <w:p w:rsidR="00762652" w:rsidRPr="00671F10" w:rsidRDefault="00762652" w:rsidP="003F350A">
            <w:pPr>
              <w:jc w:val="center"/>
              <w:rPr>
                <w:sz w:val="18"/>
                <w:szCs w:val="18"/>
              </w:rPr>
            </w:pPr>
            <w:r w:rsidRPr="00671F10">
              <w:rPr>
                <w:sz w:val="18"/>
                <w:szCs w:val="18"/>
              </w:rPr>
              <w:t>5</w:t>
            </w:r>
          </w:p>
        </w:tc>
        <w:tc>
          <w:tcPr>
            <w:tcW w:w="1791" w:type="dxa"/>
          </w:tcPr>
          <w:p w:rsidR="00762652" w:rsidRPr="00671F10" w:rsidRDefault="00762652" w:rsidP="003F350A">
            <w:pPr>
              <w:jc w:val="both"/>
              <w:rPr>
                <w:sz w:val="18"/>
                <w:szCs w:val="18"/>
              </w:rPr>
            </w:pPr>
            <w:r w:rsidRPr="00671F10">
              <w:rPr>
                <w:sz w:val="18"/>
                <w:szCs w:val="18"/>
              </w:rPr>
              <w:t>Бегина Альбина</w:t>
            </w:r>
          </w:p>
        </w:tc>
        <w:tc>
          <w:tcPr>
            <w:tcW w:w="1058" w:type="dxa"/>
          </w:tcPr>
          <w:p w:rsidR="00762652" w:rsidRPr="00671F10" w:rsidRDefault="00762652" w:rsidP="003F35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762652" w:rsidRPr="00671F10" w:rsidRDefault="00762652" w:rsidP="003F35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762652" w:rsidRPr="00671F10" w:rsidRDefault="00762652" w:rsidP="003F35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762652" w:rsidRPr="00671F10" w:rsidRDefault="00762652" w:rsidP="003F35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762652" w:rsidRPr="00671F10" w:rsidRDefault="00762652" w:rsidP="003F35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762652" w:rsidRPr="00671F10" w:rsidRDefault="00762652" w:rsidP="003F35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7" w:type="dxa"/>
          </w:tcPr>
          <w:p w:rsidR="00762652" w:rsidRPr="00671F10" w:rsidRDefault="00762652" w:rsidP="003F35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762652" w:rsidRPr="00671F10" w:rsidRDefault="00762652" w:rsidP="003F350A">
            <w:pPr>
              <w:jc w:val="center"/>
              <w:rPr>
                <w:b/>
                <w:sz w:val="18"/>
                <w:szCs w:val="18"/>
              </w:rPr>
            </w:pPr>
            <w:r w:rsidRPr="00671F10">
              <w:rPr>
                <w:b/>
                <w:sz w:val="18"/>
                <w:szCs w:val="18"/>
              </w:rPr>
              <w:t>/</w:t>
            </w:r>
          </w:p>
        </w:tc>
      </w:tr>
    </w:tbl>
    <w:p w:rsidR="00762652" w:rsidRPr="00671F10" w:rsidRDefault="00762652" w:rsidP="00BB5C54">
      <w:pPr>
        <w:jc w:val="both"/>
        <w:rPr>
          <w:sz w:val="28"/>
          <w:szCs w:val="28"/>
        </w:rPr>
      </w:pPr>
    </w:p>
    <w:p w:rsidR="00762652" w:rsidRPr="00671F10" w:rsidRDefault="00762652" w:rsidP="00BB5C54">
      <w:pPr>
        <w:jc w:val="both"/>
        <w:rPr>
          <w:sz w:val="28"/>
          <w:szCs w:val="28"/>
        </w:rPr>
      </w:pPr>
      <w:r w:rsidRPr="00671F10">
        <w:rPr>
          <w:sz w:val="28"/>
          <w:szCs w:val="28"/>
        </w:rPr>
        <w:t xml:space="preserve">   После занятий была организована работа в сводных группах, ребятам были предложены вопросы для обсуждения: </w:t>
      </w:r>
    </w:p>
    <w:p w:rsidR="00762652" w:rsidRPr="00671F10" w:rsidRDefault="00762652" w:rsidP="00BB5C5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762652" w:rsidRPr="00671F10" w:rsidRDefault="00762652" w:rsidP="00BB5C54">
      <w:pPr>
        <w:jc w:val="center"/>
        <w:rPr>
          <w:rFonts w:ascii="Arial" w:hAnsi="Arial" w:cs="Arial"/>
          <w:u w:val="single"/>
        </w:rPr>
      </w:pPr>
      <w:r w:rsidRPr="00671F10">
        <w:rPr>
          <w:rFonts w:ascii="Arial" w:hAnsi="Arial" w:cs="Arial"/>
          <w:u w:val="single"/>
        </w:rPr>
        <w:t>ВОПРОСЫ ДЛЯ ОБСУЖДЕНИЯ В СВОДНОЙ ГРУППЕ</w:t>
      </w:r>
    </w:p>
    <w:p w:rsidR="00762652" w:rsidRPr="00671F10" w:rsidRDefault="00762652" w:rsidP="00BB5C54">
      <w:pPr>
        <w:rPr>
          <w:rFonts w:ascii="Arial" w:hAnsi="Arial" w:cs="Arial"/>
        </w:rPr>
      </w:pPr>
    </w:p>
    <w:p w:rsidR="00762652" w:rsidRPr="00671F10" w:rsidRDefault="00762652" w:rsidP="00BB5C54">
      <w:pPr>
        <w:numPr>
          <w:ilvl w:val="0"/>
          <w:numId w:val="12"/>
        </w:numPr>
        <w:rPr>
          <w:rFonts w:ascii="Arial" w:hAnsi="Arial" w:cs="Arial"/>
        </w:rPr>
      </w:pPr>
      <w:r w:rsidRPr="00671F10">
        <w:rPr>
          <w:rFonts w:ascii="Arial" w:hAnsi="Arial" w:cs="Arial"/>
        </w:rPr>
        <w:t>Что сегодня происходило в школе?</w:t>
      </w:r>
    </w:p>
    <w:p w:rsidR="00762652" w:rsidRPr="00671F10" w:rsidRDefault="00762652" w:rsidP="00BB5C54">
      <w:pPr>
        <w:numPr>
          <w:ilvl w:val="0"/>
          <w:numId w:val="12"/>
        </w:numPr>
        <w:rPr>
          <w:rFonts w:ascii="Arial" w:hAnsi="Arial" w:cs="Arial"/>
        </w:rPr>
      </w:pPr>
      <w:r w:rsidRPr="00671F10">
        <w:rPr>
          <w:rFonts w:ascii="Arial" w:hAnsi="Arial" w:cs="Arial"/>
        </w:rPr>
        <w:t>В соответствии с какими собственными целями я сегодня действовал?</w:t>
      </w:r>
    </w:p>
    <w:p w:rsidR="00762652" w:rsidRPr="00671F10" w:rsidRDefault="00762652" w:rsidP="00BB5C54">
      <w:pPr>
        <w:numPr>
          <w:ilvl w:val="0"/>
          <w:numId w:val="12"/>
        </w:numPr>
        <w:rPr>
          <w:rFonts w:ascii="Arial" w:hAnsi="Arial" w:cs="Arial"/>
        </w:rPr>
      </w:pPr>
      <w:r w:rsidRPr="00671F10">
        <w:rPr>
          <w:rFonts w:ascii="Arial" w:hAnsi="Arial" w:cs="Arial"/>
        </w:rPr>
        <w:t>Мне понравилась (не понравилась) такая организация изучения учебного материала……………..</w:t>
      </w:r>
    </w:p>
    <w:p w:rsidR="00762652" w:rsidRPr="00671F10" w:rsidRDefault="00762652" w:rsidP="00BB5C54">
      <w:pPr>
        <w:numPr>
          <w:ilvl w:val="0"/>
          <w:numId w:val="12"/>
        </w:numPr>
        <w:rPr>
          <w:rFonts w:ascii="Arial" w:hAnsi="Arial" w:cs="Arial"/>
        </w:rPr>
      </w:pPr>
      <w:r w:rsidRPr="00671F10">
        <w:rPr>
          <w:rFonts w:ascii="Arial" w:hAnsi="Arial" w:cs="Arial"/>
        </w:rPr>
        <w:t xml:space="preserve"> Мои предложения, замечания по организации и проведению Дня без классов и уроков…………..</w:t>
      </w:r>
    </w:p>
    <w:p w:rsidR="00762652" w:rsidRPr="00671F10" w:rsidRDefault="00762652" w:rsidP="00E02DDF">
      <w:pPr>
        <w:jc w:val="both"/>
        <w:rPr>
          <w:b/>
          <w:sz w:val="28"/>
          <w:szCs w:val="28"/>
          <w:u w:val="single"/>
        </w:rPr>
      </w:pPr>
    </w:p>
    <w:p w:rsidR="00762652" w:rsidRPr="00671F10" w:rsidRDefault="00762652" w:rsidP="00E02DDF">
      <w:pPr>
        <w:jc w:val="both"/>
      </w:pPr>
    </w:p>
    <w:p w:rsidR="00762652" w:rsidRPr="00671F10" w:rsidRDefault="00762652" w:rsidP="004806FB">
      <w:pPr>
        <w:ind w:firstLine="708"/>
        <w:jc w:val="both"/>
        <w:rPr>
          <w:sz w:val="28"/>
          <w:szCs w:val="28"/>
        </w:rPr>
      </w:pPr>
      <w:r w:rsidRPr="00671F10">
        <w:rPr>
          <w:sz w:val="28"/>
          <w:szCs w:val="28"/>
        </w:rPr>
        <w:t>Командиры групп озвучили, что некоторые дети устали в течение дня, что день показался длинным, но им понравилось, что можно выполнять работу по своему усмотрению и с той скоростью, с которой они привыкли работать, понравилось работать в парах, общаться между собой, понравился психологический тренинг и не ожидали, что в течения дня можно отдыхать, посещая клубную деятельность. Одна из групп высказала замечание о том, что учащиеся 5 класса не смогли выполнить задание по химии, потому что не изучают этот предмет (хотя задания были разработаны учителем для их возраста, не смотря на то, что этот предмет не изучается).</w:t>
      </w:r>
    </w:p>
    <w:p w:rsidR="00762652" w:rsidRPr="00671F10" w:rsidRDefault="00762652" w:rsidP="004806FB">
      <w:pPr>
        <w:ind w:firstLine="708"/>
        <w:jc w:val="both"/>
        <w:rPr>
          <w:sz w:val="28"/>
          <w:szCs w:val="28"/>
        </w:rPr>
      </w:pPr>
    </w:p>
    <w:p w:rsidR="00762652" w:rsidRPr="00671F10" w:rsidRDefault="00762652" w:rsidP="00650090">
      <w:pPr>
        <w:jc w:val="both"/>
        <w:rPr>
          <w:b/>
          <w:sz w:val="28"/>
          <w:szCs w:val="28"/>
        </w:rPr>
      </w:pPr>
      <w:r w:rsidRPr="00671F10">
        <w:rPr>
          <w:b/>
          <w:sz w:val="28"/>
          <w:szCs w:val="28"/>
        </w:rPr>
        <w:t xml:space="preserve">   РЕФЛЕКСИЯ</w:t>
      </w:r>
    </w:p>
    <w:p w:rsidR="00762652" w:rsidRPr="00671F10" w:rsidRDefault="00762652" w:rsidP="00650090">
      <w:pPr>
        <w:jc w:val="both"/>
        <w:rPr>
          <w:sz w:val="28"/>
          <w:szCs w:val="28"/>
        </w:rPr>
      </w:pPr>
    </w:p>
    <w:p w:rsidR="00762652" w:rsidRPr="00671F10" w:rsidRDefault="00762652" w:rsidP="00650090">
      <w:pPr>
        <w:ind w:firstLine="709"/>
        <w:jc w:val="both"/>
        <w:rPr>
          <w:sz w:val="28"/>
          <w:szCs w:val="28"/>
        </w:rPr>
      </w:pPr>
      <w:r w:rsidRPr="00671F10">
        <w:rPr>
          <w:b/>
          <w:sz w:val="28"/>
          <w:szCs w:val="28"/>
        </w:rPr>
        <w:t xml:space="preserve"> </w:t>
      </w:r>
      <w:r w:rsidRPr="00671F10">
        <w:rPr>
          <w:sz w:val="28"/>
          <w:szCs w:val="28"/>
        </w:rPr>
        <w:t>Работа в</w:t>
      </w:r>
      <w:r w:rsidRPr="00671F10">
        <w:rPr>
          <w:b/>
          <w:sz w:val="28"/>
          <w:szCs w:val="28"/>
        </w:rPr>
        <w:t xml:space="preserve"> </w:t>
      </w:r>
      <w:r w:rsidRPr="00671F10">
        <w:rPr>
          <w:sz w:val="28"/>
          <w:szCs w:val="28"/>
        </w:rPr>
        <w:t>эти дни была направлена на реализацию основной цели: повышение качества обученности учащихся через разработку и апробацию моделей организации образовательного процесса по индивидуальным образовательным планам.</w:t>
      </w:r>
    </w:p>
    <w:p w:rsidR="00762652" w:rsidRPr="00671F10" w:rsidRDefault="00762652" w:rsidP="00144501">
      <w:pPr>
        <w:jc w:val="both"/>
        <w:rPr>
          <w:sz w:val="28"/>
          <w:szCs w:val="28"/>
        </w:rPr>
      </w:pPr>
    </w:p>
    <w:p w:rsidR="00762652" w:rsidRPr="00671F10" w:rsidRDefault="00762652" w:rsidP="00144501">
      <w:pPr>
        <w:jc w:val="both"/>
        <w:rPr>
          <w:b/>
          <w:sz w:val="28"/>
          <w:szCs w:val="28"/>
        </w:rPr>
      </w:pPr>
    </w:p>
    <w:p w:rsidR="00762652" w:rsidRPr="00671F10" w:rsidRDefault="00762652" w:rsidP="00144501">
      <w:pPr>
        <w:jc w:val="both"/>
        <w:rPr>
          <w:sz w:val="28"/>
          <w:szCs w:val="28"/>
        </w:rPr>
      </w:pPr>
      <w:r w:rsidRPr="00671F10">
        <w:rPr>
          <w:b/>
          <w:sz w:val="28"/>
          <w:szCs w:val="28"/>
        </w:rPr>
        <w:t>При организации «Дня без  классов и уроков» мы ставили задачи:</w:t>
      </w:r>
    </w:p>
    <w:p w:rsidR="00762652" w:rsidRPr="00671F10" w:rsidRDefault="00762652" w:rsidP="00650090">
      <w:pPr>
        <w:ind w:firstLine="709"/>
        <w:rPr>
          <w:sz w:val="28"/>
          <w:szCs w:val="28"/>
          <w:lang w:eastAsia="en-US"/>
        </w:rPr>
      </w:pPr>
      <w:r w:rsidRPr="00671F10">
        <w:rPr>
          <w:sz w:val="28"/>
          <w:szCs w:val="28"/>
          <w:lang w:eastAsia="en-US"/>
        </w:rPr>
        <w:t>1. Апробировать на практике способы работы в разновозрастной группе.</w:t>
      </w:r>
    </w:p>
    <w:p w:rsidR="00762652" w:rsidRPr="00671F10" w:rsidRDefault="00762652" w:rsidP="00650090">
      <w:pPr>
        <w:ind w:firstLine="709"/>
        <w:rPr>
          <w:sz w:val="28"/>
          <w:szCs w:val="28"/>
          <w:lang w:eastAsia="en-US"/>
        </w:rPr>
      </w:pPr>
      <w:r w:rsidRPr="00671F10">
        <w:rPr>
          <w:sz w:val="28"/>
          <w:szCs w:val="28"/>
          <w:lang w:eastAsia="en-US"/>
        </w:rPr>
        <w:t>2. Организовать иное образовательное пространство для учеников.</w:t>
      </w:r>
    </w:p>
    <w:p w:rsidR="00762652" w:rsidRPr="00671F10" w:rsidRDefault="00762652" w:rsidP="00650090">
      <w:pPr>
        <w:ind w:firstLine="709"/>
        <w:jc w:val="both"/>
        <w:rPr>
          <w:sz w:val="28"/>
          <w:szCs w:val="28"/>
          <w:lang w:eastAsia="en-US"/>
        </w:rPr>
      </w:pPr>
      <w:r w:rsidRPr="00671F10">
        <w:rPr>
          <w:sz w:val="28"/>
          <w:szCs w:val="28"/>
          <w:lang w:eastAsia="en-US"/>
        </w:rPr>
        <w:t>3. Повысить уровень методического мастерства учителей-предметников.</w:t>
      </w:r>
    </w:p>
    <w:p w:rsidR="00762652" w:rsidRPr="00671F10" w:rsidRDefault="00762652" w:rsidP="00650090">
      <w:pPr>
        <w:ind w:firstLine="709"/>
        <w:jc w:val="both"/>
        <w:rPr>
          <w:sz w:val="28"/>
          <w:szCs w:val="28"/>
        </w:rPr>
      </w:pPr>
    </w:p>
    <w:p w:rsidR="00762652" w:rsidRPr="00671F10" w:rsidRDefault="00762652" w:rsidP="00650090">
      <w:pPr>
        <w:ind w:firstLine="709"/>
        <w:jc w:val="both"/>
        <w:rPr>
          <w:sz w:val="28"/>
          <w:szCs w:val="28"/>
        </w:rPr>
      </w:pPr>
      <w:r w:rsidRPr="00671F10">
        <w:rPr>
          <w:sz w:val="28"/>
          <w:szCs w:val="28"/>
        </w:rPr>
        <w:t>Ребята работали в парах сменного состава, с учителем, самостоятельно. Применялись следующие  методики:  взаимообмен заданиями, взаимотренаж,  взаимопроверка заданий, Методика Ривина, приёмы схематизации.</w:t>
      </w:r>
    </w:p>
    <w:p w:rsidR="00762652" w:rsidRPr="00671F10" w:rsidRDefault="00762652" w:rsidP="00650090">
      <w:pPr>
        <w:ind w:firstLine="709"/>
        <w:jc w:val="both"/>
        <w:rPr>
          <w:sz w:val="28"/>
          <w:szCs w:val="28"/>
        </w:rPr>
      </w:pPr>
      <w:r w:rsidRPr="00671F10">
        <w:rPr>
          <w:sz w:val="28"/>
          <w:szCs w:val="28"/>
        </w:rPr>
        <w:t xml:space="preserve"> </w:t>
      </w:r>
    </w:p>
    <w:p w:rsidR="00762652" w:rsidRPr="00671F10" w:rsidRDefault="00762652" w:rsidP="00650090">
      <w:pPr>
        <w:ind w:firstLine="709"/>
        <w:jc w:val="both"/>
        <w:rPr>
          <w:sz w:val="28"/>
          <w:szCs w:val="28"/>
        </w:rPr>
      </w:pPr>
      <w:r w:rsidRPr="00671F10">
        <w:rPr>
          <w:sz w:val="28"/>
          <w:szCs w:val="28"/>
        </w:rPr>
        <w:t>Такое разнообразие объяснимо:</w:t>
      </w:r>
    </w:p>
    <w:p w:rsidR="00762652" w:rsidRPr="00671F10" w:rsidRDefault="00762652" w:rsidP="00650090">
      <w:pPr>
        <w:ind w:firstLine="709"/>
        <w:jc w:val="both"/>
        <w:rPr>
          <w:sz w:val="28"/>
          <w:szCs w:val="28"/>
        </w:rPr>
      </w:pPr>
      <w:r w:rsidRPr="00671F10">
        <w:rPr>
          <w:sz w:val="28"/>
          <w:szCs w:val="28"/>
        </w:rPr>
        <w:t>во-первых, мы хотели апробировать как можно больше способов работы, которые можно применять на конкретном предмете;</w:t>
      </w:r>
    </w:p>
    <w:p w:rsidR="00762652" w:rsidRPr="00671F10" w:rsidRDefault="00762652" w:rsidP="00650090">
      <w:pPr>
        <w:ind w:firstLine="709"/>
        <w:jc w:val="both"/>
        <w:rPr>
          <w:sz w:val="28"/>
          <w:szCs w:val="28"/>
        </w:rPr>
      </w:pPr>
      <w:r w:rsidRPr="00671F10">
        <w:rPr>
          <w:sz w:val="28"/>
          <w:szCs w:val="28"/>
        </w:rPr>
        <w:t>во-вторых – сформировать умение педагогов разрабатывать дидактический материал.</w:t>
      </w:r>
    </w:p>
    <w:p w:rsidR="00762652" w:rsidRPr="00671F10" w:rsidRDefault="00762652" w:rsidP="00650090">
      <w:pPr>
        <w:ind w:firstLine="709"/>
        <w:jc w:val="both"/>
        <w:rPr>
          <w:sz w:val="28"/>
          <w:szCs w:val="28"/>
        </w:rPr>
      </w:pPr>
      <w:r w:rsidRPr="00671F10">
        <w:rPr>
          <w:sz w:val="28"/>
          <w:szCs w:val="28"/>
        </w:rPr>
        <w:t>Ребята в ходе рефлексии отметили, что работали с интересом, но устали. Для детей отдых – перемена, а здесь они должны были сами распределить свое время, что вызвало у них затруднение.</w:t>
      </w:r>
    </w:p>
    <w:p w:rsidR="00762652" w:rsidRPr="00671F10" w:rsidRDefault="00762652" w:rsidP="00650090">
      <w:pPr>
        <w:ind w:firstLine="709"/>
        <w:jc w:val="both"/>
        <w:rPr>
          <w:sz w:val="28"/>
          <w:szCs w:val="28"/>
        </w:rPr>
      </w:pPr>
      <w:r w:rsidRPr="00671F10">
        <w:rPr>
          <w:sz w:val="28"/>
          <w:szCs w:val="28"/>
        </w:rPr>
        <w:t>Задача повышения уровня методического мастерства учителей-предметников реализовывалась через использование педагогами разных способов работы с учащимися; через умение распределять позиции; умение работать в кооперации; а также через разработку дидактического материала.</w:t>
      </w:r>
    </w:p>
    <w:p w:rsidR="00762652" w:rsidRPr="00671F10" w:rsidRDefault="00762652" w:rsidP="00650090">
      <w:pPr>
        <w:ind w:firstLine="709"/>
        <w:jc w:val="both"/>
      </w:pPr>
      <w:r w:rsidRPr="00671F10">
        <w:t xml:space="preserve"> </w:t>
      </w:r>
    </w:p>
    <w:p w:rsidR="00762652" w:rsidRPr="00671F10" w:rsidRDefault="00762652" w:rsidP="00650090">
      <w:pPr>
        <w:ind w:firstLine="360"/>
        <w:jc w:val="both"/>
        <w:rPr>
          <w:sz w:val="28"/>
          <w:szCs w:val="28"/>
        </w:rPr>
      </w:pPr>
      <w:r w:rsidRPr="00671F10">
        <w:rPr>
          <w:sz w:val="28"/>
          <w:szCs w:val="28"/>
        </w:rPr>
        <w:t>На заседании учительской кооперации были уточнены недочёты, которые необходимо исключить  при планировании следующего мероприятия.</w:t>
      </w:r>
    </w:p>
    <w:p w:rsidR="00762652" w:rsidRPr="00671F10" w:rsidRDefault="00762652" w:rsidP="00650090">
      <w:pPr>
        <w:ind w:firstLine="360"/>
        <w:jc w:val="both"/>
        <w:rPr>
          <w:sz w:val="28"/>
          <w:szCs w:val="28"/>
        </w:rPr>
      </w:pPr>
    </w:p>
    <w:p w:rsidR="00762652" w:rsidRPr="00671F10" w:rsidRDefault="00762652" w:rsidP="00650090">
      <w:pPr>
        <w:ind w:firstLine="709"/>
        <w:jc w:val="both"/>
        <w:rPr>
          <w:b/>
          <w:sz w:val="28"/>
          <w:szCs w:val="28"/>
        </w:rPr>
      </w:pPr>
      <w:r w:rsidRPr="00671F10">
        <w:rPr>
          <w:b/>
          <w:sz w:val="28"/>
          <w:szCs w:val="28"/>
        </w:rPr>
        <w:t>Положительные моменты:</w:t>
      </w:r>
    </w:p>
    <w:p w:rsidR="00762652" w:rsidRPr="00671F10" w:rsidRDefault="00762652" w:rsidP="00195337">
      <w:pPr>
        <w:ind w:firstLine="709"/>
        <w:jc w:val="both"/>
        <w:rPr>
          <w:sz w:val="28"/>
          <w:szCs w:val="28"/>
        </w:rPr>
      </w:pPr>
      <w:r w:rsidRPr="00671F10">
        <w:rPr>
          <w:b/>
          <w:sz w:val="28"/>
          <w:szCs w:val="28"/>
        </w:rPr>
        <w:t xml:space="preserve">- </w:t>
      </w:r>
      <w:r w:rsidRPr="00671F10">
        <w:rPr>
          <w:sz w:val="28"/>
          <w:szCs w:val="28"/>
        </w:rPr>
        <w:t>каждый ребёнок был включен в учебный процесс; учащиеся работали самостоятельно, в паре, с учителем по методикам коллективного способа обучения;</w:t>
      </w:r>
    </w:p>
    <w:p w:rsidR="00762652" w:rsidRPr="00671F10" w:rsidRDefault="00762652" w:rsidP="00195337">
      <w:pPr>
        <w:jc w:val="both"/>
        <w:rPr>
          <w:sz w:val="28"/>
          <w:szCs w:val="28"/>
        </w:rPr>
      </w:pPr>
      <w:r w:rsidRPr="00671F10">
        <w:rPr>
          <w:sz w:val="28"/>
          <w:szCs w:val="28"/>
        </w:rPr>
        <w:t>- такая форма работы способствует развитию всех видов УУД;</w:t>
      </w:r>
    </w:p>
    <w:p w:rsidR="00762652" w:rsidRPr="00671F10" w:rsidRDefault="00762652" w:rsidP="00034D46">
      <w:pPr>
        <w:jc w:val="both"/>
        <w:rPr>
          <w:sz w:val="28"/>
          <w:szCs w:val="28"/>
        </w:rPr>
      </w:pPr>
      <w:r w:rsidRPr="00671F10">
        <w:rPr>
          <w:sz w:val="28"/>
          <w:szCs w:val="28"/>
        </w:rPr>
        <w:t>- в результате постоянного повторения упражнений совершенствуются навыки логического мышления и понимания;</w:t>
      </w:r>
    </w:p>
    <w:p w:rsidR="00762652" w:rsidRPr="00671F10" w:rsidRDefault="00762652" w:rsidP="00034D46">
      <w:pPr>
        <w:jc w:val="both"/>
        <w:rPr>
          <w:sz w:val="28"/>
          <w:szCs w:val="28"/>
        </w:rPr>
      </w:pPr>
      <w:r w:rsidRPr="00671F10">
        <w:rPr>
          <w:sz w:val="28"/>
          <w:szCs w:val="28"/>
        </w:rPr>
        <w:t>- включается работа памяти, идет мобилизация и актуализация предшествующего опыта и знаний;</w:t>
      </w:r>
    </w:p>
    <w:p w:rsidR="00762652" w:rsidRPr="00671F10" w:rsidRDefault="00762652" w:rsidP="00034D46">
      <w:pPr>
        <w:jc w:val="both"/>
        <w:rPr>
          <w:sz w:val="28"/>
          <w:szCs w:val="28"/>
        </w:rPr>
      </w:pPr>
      <w:r w:rsidRPr="00671F10">
        <w:rPr>
          <w:sz w:val="28"/>
          <w:szCs w:val="28"/>
        </w:rPr>
        <w:t>- повышается ответственность не только за свои успехи, но и за результаты коллективного труда;</w:t>
      </w:r>
    </w:p>
    <w:p w:rsidR="00762652" w:rsidRPr="00671F10" w:rsidRDefault="00762652" w:rsidP="00034D46">
      <w:pPr>
        <w:jc w:val="both"/>
        <w:rPr>
          <w:sz w:val="28"/>
          <w:szCs w:val="28"/>
        </w:rPr>
      </w:pPr>
      <w:r w:rsidRPr="00671F10">
        <w:rPr>
          <w:sz w:val="28"/>
          <w:szCs w:val="28"/>
        </w:rPr>
        <w:t>- работа в парах и группах способствует успешному формированию коммуникативных навыков.</w:t>
      </w:r>
    </w:p>
    <w:p w:rsidR="00762652" w:rsidRPr="00671F10" w:rsidRDefault="00762652" w:rsidP="00034D46">
      <w:pPr>
        <w:ind w:firstLine="709"/>
        <w:jc w:val="both"/>
        <w:rPr>
          <w:sz w:val="28"/>
          <w:szCs w:val="28"/>
        </w:rPr>
      </w:pPr>
      <w:r w:rsidRPr="00671F10">
        <w:rPr>
          <w:sz w:val="28"/>
          <w:szCs w:val="28"/>
        </w:rPr>
        <w:t>- формируются у учащихся особые личные качества, позволяющие самостоятельно ставить цели, самоопределяться, проектировать и организовывать собственную деятельность, поскольку все эти действия они вынуждены совершать в учебном процессе.</w:t>
      </w:r>
    </w:p>
    <w:p w:rsidR="00762652" w:rsidRPr="00671F10" w:rsidRDefault="00762652" w:rsidP="00195337">
      <w:pPr>
        <w:jc w:val="both"/>
        <w:rPr>
          <w:b/>
          <w:sz w:val="28"/>
          <w:szCs w:val="28"/>
        </w:rPr>
      </w:pPr>
      <w:r w:rsidRPr="00671F10">
        <w:rPr>
          <w:sz w:val="28"/>
          <w:szCs w:val="28"/>
        </w:rPr>
        <w:t>- учителя получили определённый опыт: как можно работать по-другому, сотрудничать в процессе подготовки  подобных мероприятий.</w:t>
      </w:r>
    </w:p>
    <w:p w:rsidR="00762652" w:rsidRPr="00671F10" w:rsidRDefault="00762652" w:rsidP="0037641A">
      <w:pPr>
        <w:jc w:val="both"/>
        <w:rPr>
          <w:sz w:val="28"/>
          <w:szCs w:val="28"/>
        </w:rPr>
      </w:pPr>
    </w:p>
    <w:p w:rsidR="00762652" w:rsidRPr="00671F10" w:rsidRDefault="00762652" w:rsidP="00144501">
      <w:pPr>
        <w:jc w:val="both"/>
        <w:rPr>
          <w:b/>
          <w:sz w:val="28"/>
          <w:szCs w:val="28"/>
        </w:rPr>
      </w:pPr>
      <w:r w:rsidRPr="00671F10">
        <w:rPr>
          <w:b/>
          <w:sz w:val="28"/>
          <w:szCs w:val="28"/>
        </w:rPr>
        <w:t>Чему мы научились во время проведения «Дня без классов и уроков»</w:t>
      </w:r>
    </w:p>
    <w:p w:rsidR="00762652" w:rsidRPr="00671F10" w:rsidRDefault="00762652" w:rsidP="00650090">
      <w:pPr>
        <w:ind w:firstLine="709"/>
        <w:jc w:val="both"/>
        <w:rPr>
          <w:sz w:val="28"/>
          <w:szCs w:val="28"/>
        </w:rPr>
      </w:pPr>
      <w:r w:rsidRPr="00671F10">
        <w:rPr>
          <w:sz w:val="28"/>
          <w:szCs w:val="28"/>
        </w:rPr>
        <w:t>Через взаимодействие и сотрудничество педагогов активно воздействовать на формирование познавательного интереса учащихся, а именно:</w:t>
      </w:r>
    </w:p>
    <w:p w:rsidR="00762652" w:rsidRPr="00671F10" w:rsidRDefault="00762652" w:rsidP="00650090">
      <w:pPr>
        <w:pStyle w:val="ListParagraph"/>
        <w:jc w:val="both"/>
        <w:rPr>
          <w:sz w:val="28"/>
          <w:szCs w:val="28"/>
        </w:rPr>
      </w:pPr>
      <w:r w:rsidRPr="00671F10">
        <w:rPr>
          <w:sz w:val="28"/>
          <w:szCs w:val="28"/>
        </w:rPr>
        <w:t>- развивать навыки самообразования и самоконтроля у учащихся;</w:t>
      </w:r>
    </w:p>
    <w:p w:rsidR="00762652" w:rsidRPr="00671F10" w:rsidRDefault="00762652" w:rsidP="00650090">
      <w:pPr>
        <w:pStyle w:val="ListParagraph"/>
        <w:jc w:val="both"/>
        <w:rPr>
          <w:sz w:val="28"/>
          <w:szCs w:val="28"/>
        </w:rPr>
      </w:pPr>
      <w:r w:rsidRPr="00671F10">
        <w:rPr>
          <w:sz w:val="28"/>
          <w:szCs w:val="28"/>
        </w:rPr>
        <w:t>-активизировать познавательную деятельность ВСЕХ учащихся;</w:t>
      </w:r>
    </w:p>
    <w:p w:rsidR="00762652" w:rsidRPr="00671F10" w:rsidRDefault="00762652" w:rsidP="00650090">
      <w:pPr>
        <w:pStyle w:val="ListParagraph"/>
        <w:jc w:val="both"/>
        <w:rPr>
          <w:sz w:val="28"/>
          <w:szCs w:val="28"/>
        </w:rPr>
      </w:pPr>
      <w:r w:rsidRPr="00671F10">
        <w:rPr>
          <w:sz w:val="28"/>
          <w:szCs w:val="28"/>
        </w:rPr>
        <w:t>-частично повысить уровень комфортности обучения;</w:t>
      </w:r>
    </w:p>
    <w:p w:rsidR="00762652" w:rsidRPr="00671F10" w:rsidRDefault="00762652" w:rsidP="00650090">
      <w:pPr>
        <w:pStyle w:val="ListParagraph"/>
        <w:jc w:val="both"/>
        <w:rPr>
          <w:sz w:val="28"/>
          <w:szCs w:val="28"/>
        </w:rPr>
      </w:pPr>
      <w:r w:rsidRPr="00671F10">
        <w:rPr>
          <w:sz w:val="28"/>
          <w:szCs w:val="28"/>
        </w:rPr>
        <w:t>-способствовать развитию творческого мышления.</w:t>
      </w:r>
    </w:p>
    <w:p w:rsidR="00762652" w:rsidRPr="00671F10" w:rsidRDefault="00762652" w:rsidP="00650090">
      <w:pPr>
        <w:ind w:firstLine="709"/>
        <w:jc w:val="both"/>
        <w:rPr>
          <w:b/>
          <w:lang w:eastAsia="en-US"/>
        </w:rPr>
      </w:pPr>
    </w:p>
    <w:p w:rsidR="00762652" w:rsidRPr="00671F10" w:rsidRDefault="00762652" w:rsidP="00144501">
      <w:pPr>
        <w:rPr>
          <w:b/>
          <w:sz w:val="28"/>
          <w:szCs w:val="28"/>
          <w:lang w:eastAsia="en-US"/>
        </w:rPr>
      </w:pPr>
      <w:r w:rsidRPr="00671F10">
        <w:rPr>
          <w:b/>
          <w:sz w:val="28"/>
          <w:szCs w:val="28"/>
          <w:lang w:eastAsia="en-US"/>
        </w:rPr>
        <w:t>Что ценного получили педагоги в организации нового образовательного пространства</w:t>
      </w:r>
    </w:p>
    <w:p w:rsidR="00762652" w:rsidRPr="00671F10" w:rsidRDefault="00762652" w:rsidP="00650090">
      <w:pPr>
        <w:jc w:val="both"/>
        <w:rPr>
          <w:sz w:val="28"/>
          <w:szCs w:val="28"/>
          <w:lang w:eastAsia="en-US"/>
        </w:rPr>
      </w:pPr>
      <w:r w:rsidRPr="00671F10">
        <w:rPr>
          <w:sz w:val="28"/>
          <w:szCs w:val="28"/>
          <w:lang w:eastAsia="en-US"/>
        </w:rPr>
        <w:t>1. Выделилась группа ребят, которые работали ради того чтобы знать, а не ради оценки.</w:t>
      </w:r>
    </w:p>
    <w:p w:rsidR="00762652" w:rsidRPr="00671F10" w:rsidRDefault="00762652" w:rsidP="0037641A">
      <w:pPr>
        <w:jc w:val="both"/>
        <w:rPr>
          <w:sz w:val="28"/>
          <w:szCs w:val="28"/>
          <w:lang w:eastAsia="en-US"/>
        </w:rPr>
      </w:pPr>
      <w:r w:rsidRPr="00671F10">
        <w:rPr>
          <w:sz w:val="28"/>
          <w:szCs w:val="28"/>
          <w:lang w:eastAsia="en-US"/>
        </w:rPr>
        <w:t xml:space="preserve">2. Ученики стали задавать вопросы и выяснять непонятый материал. </w:t>
      </w:r>
    </w:p>
    <w:p w:rsidR="00762652" w:rsidRPr="00671F10" w:rsidRDefault="00762652" w:rsidP="0037641A">
      <w:pPr>
        <w:jc w:val="both"/>
        <w:rPr>
          <w:sz w:val="28"/>
          <w:szCs w:val="28"/>
          <w:lang w:eastAsia="en-US"/>
        </w:rPr>
      </w:pPr>
      <w:r w:rsidRPr="00671F10">
        <w:rPr>
          <w:sz w:val="28"/>
          <w:szCs w:val="28"/>
          <w:lang w:eastAsia="en-US"/>
        </w:rPr>
        <w:t>3. Старшеклассники помогали младшим.</w:t>
      </w:r>
    </w:p>
    <w:p w:rsidR="00762652" w:rsidRPr="00671F10" w:rsidRDefault="00762652" w:rsidP="0037641A">
      <w:pPr>
        <w:jc w:val="both"/>
        <w:rPr>
          <w:sz w:val="28"/>
          <w:szCs w:val="28"/>
          <w:lang w:eastAsia="en-US"/>
        </w:rPr>
      </w:pPr>
      <w:r w:rsidRPr="00671F10">
        <w:rPr>
          <w:sz w:val="28"/>
          <w:szCs w:val="28"/>
          <w:lang w:eastAsia="en-US"/>
        </w:rPr>
        <w:t xml:space="preserve">4. Создана кооперация учителей, объединённых одной задачей, между которыми возникает взаимодействие. Общее планирование материала и использование методик способствовала формированию творческого профессионального сотрудничества. </w:t>
      </w:r>
    </w:p>
    <w:p w:rsidR="00762652" w:rsidRPr="00671F10" w:rsidRDefault="00762652" w:rsidP="00561B84">
      <w:pPr>
        <w:jc w:val="both"/>
        <w:rPr>
          <w:sz w:val="28"/>
          <w:szCs w:val="28"/>
          <w:lang w:eastAsia="en-US"/>
        </w:rPr>
      </w:pPr>
      <w:r w:rsidRPr="00671F10">
        <w:rPr>
          <w:sz w:val="28"/>
          <w:szCs w:val="28"/>
          <w:lang w:eastAsia="en-US"/>
        </w:rPr>
        <w:t>5. В сводных группах  учеников были выбраны командиры  которые выполняли свои функции в течение дня,  можно было узнать у командиров где кто находится и чем занимается. На рефлексии в конце дня видно было, что они пытались провести анализ пережитых моментов.</w:t>
      </w:r>
    </w:p>
    <w:p w:rsidR="00762652" w:rsidRPr="00671F10" w:rsidRDefault="00762652" w:rsidP="00561B84">
      <w:pPr>
        <w:jc w:val="both"/>
        <w:rPr>
          <w:sz w:val="28"/>
          <w:szCs w:val="28"/>
          <w:lang w:eastAsia="en-US"/>
        </w:rPr>
      </w:pPr>
    </w:p>
    <w:p w:rsidR="00762652" w:rsidRPr="00671F10" w:rsidRDefault="00762652" w:rsidP="00144501">
      <w:pPr>
        <w:rPr>
          <w:b/>
          <w:sz w:val="28"/>
          <w:szCs w:val="28"/>
          <w:lang w:eastAsia="en-US"/>
        </w:rPr>
      </w:pPr>
      <w:r w:rsidRPr="00671F10">
        <w:rPr>
          <w:b/>
          <w:sz w:val="28"/>
          <w:szCs w:val="28"/>
          <w:lang w:eastAsia="en-US"/>
        </w:rPr>
        <w:t>Какие трудности у нас возникли</w:t>
      </w:r>
    </w:p>
    <w:p w:rsidR="00762652" w:rsidRPr="00671F10" w:rsidRDefault="00762652" w:rsidP="00650090">
      <w:pPr>
        <w:ind w:firstLine="708"/>
        <w:jc w:val="both"/>
        <w:rPr>
          <w:sz w:val="28"/>
          <w:szCs w:val="28"/>
          <w:lang w:eastAsia="en-US"/>
        </w:rPr>
      </w:pPr>
      <w:r w:rsidRPr="00671F10">
        <w:rPr>
          <w:sz w:val="28"/>
          <w:szCs w:val="28"/>
          <w:lang w:eastAsia="en-US"/>
        </w:rPr>
        <w:t xml:space="preserve"> </w:t>
      </w:r>
    </w:p>
    <w:p w:rsidR="00762652" w:rsidRPr="00671F10" w:rsidRDefault="00762652" w:rsidP="00561B84">
      <w:pPr>
        <w:numPr>
          <w:ilvl w:val="0"/>
          <w:numId w:val="13"/>
        </w:numPr>
        <w:jc w:val="both"/>
        <w:rPr>
          <w:sz w:val="28"/>
          <w:szCs w:val="28"/>
          <w:lang w:eastAsia="en-US"/>
        </w:rPr>
      </w:pPr>
      <w:r w:rsidRPr="00671F10">
        <w:rPr>
          <w:sz w:val="28"/>
          <w:szCs w:val="28"/>
          <w:lang w:eastAsia="en-US"/>
        </w:rPr>
        <w:t>Нехватка педагогов – ассистентов, которые проверяли и подписывали индивидуальный образовательный план, в результате чего некоторые учащиеся не включили в свой план клубную деятельность, поэтому после повторной проверки пришлось планы дорабатывать.</w:t>
      </w:r>
    </w:p>
    <w:p w:rsidR="00762652" w:rsidRPr="00671F10" w:rsidRDefault="00762652" w:rsidP="00561B84">
      <w:pPr>
        <w:numPr>
          <w:ilvl w:val="0"/>
          <w:numId w:val="13"/>
        </w:numPr>
        <w:jc w:val="both"/>
        <w:rPr>
          <w:sz w:val="28"/>
          <w:szCs w:val="28"/>
          <w:lang w:eastAsia="en-US"/>
        </w:rPr>
      </w:pPr>
      <w:r w:rsidRPr="00671F10">
        <w:rPr>
          <w:sz w:val="28"/>
          <w:szCs w:val="28"/>
          <w:lang w:eastAsia="en-US"/>
        </w:rPr>
        <w:t>Столкнулись с проблемой, что часть учеников – старшеклассников  начинали хитрить, сформировались в определённые группы, одним составом изучали все предметы, проследить их работу в других группах не получилось.</w:t>
      </w:r>
    </w:p>
    <w:p w:rsidR="00762652" w:rsidRPr="00671F10" w:rsidRDefault="00762652" w:rsidP="00561B84">
      <w:pPr>
        <w:numPr>
          <w:ilvl w:val="0"/>
          <w:numId w:val="13"/>
        </w:numPr>
        <w:jc w:val="both"/>
        <w:rPr>
          <w:sz w:val="28"/>
          <w:szCs w:val="28"/>
          <w:lang w:eastAsia="en-US"/>
        </w:rPr>
      </w:pPr>
      <w:r w:rsidRPr="00671F10">
        <w:rPr>
          <w:sz w:val="28"/>
          <w:szCs w:val="28"/>
          <w:lang w:eastAsia="en-US"/>
        </w:rPr>
        <w:t xml:space="preserve">Не предусмотрели временной интервал между занятиями (он был короткий – 5 минут), поэтому темп работы был достаточно напряжённым, ребята и педагоги  устали. </w:t>
      </w:r>
    </w:p>
    <w:p w:rsidR="00762652" w:rsidRPr="00671F10" w:rsidRDefault="00762652" w:rsidP="002B6D88">
      <w:pPr>
        <w:numPr>
          <w:ilvl w:val="0"/>
          <w:numId w:val="13"/>
        </w:numPr>
        <w:jc w:val="both"/>
        <w:rPr>
          <w:sz w:val="28"/>
          <w:szCs w:val="28"/>
          <w:lang w:eastAsia="en-US"/>
        </w:rPr>
      </w:pPr>
      <w:r w:rsidRPr="00671F10">
        <w:rPr>
          <w:sz w:val="28"/>
          <w:szCs w:val="28"/>
          <w:lang w:eastAsia="en-US"/>
        </w:rPr>
        <w:t>При такой форме учебных занятий подтвердился  низкий уровень читательской грамотности, многие дети  плохо читают и затрудняются в понимании смысла прочитанного текста, что привело к увеличению времени при выполнении определённых заданий в парах.</w:t>
      </w:r>
    </w:p>
    <w:p w:rsidR="00762652" w:rsidRPr="00671F10" w:rsidRDefault="00762652" w:rsidP="002B6D88">
      <w:pPr>
        <w:ind w:left="720" w:hanging="360"/>
        <w:jc w:val="both"/>
        <w:rPr>
          <w:sz w:val="28"/>
          <w:szCs w:val="28"/>
        </w:rPr>
      </w:pPr>
      <w:r w:rsidRPr="00671F10">
        <w:rPr>
          <w:sz w:val="28"/>
          <w:szCs w:val="28"/>
          <w:lang w:eastAsia="en-US"/>
        </w:rPr>
        <w:t>5. Ученики стремились сдавать темы – учителям, некоторые друг с другом не хотели работать.</w:t>
      </w:r>
    </w:p>
    <w:p w:rsidR="00762652" w:rsidRPr="00671F10" w:rsidRDefault="00762652" w:rsidP="00005F8C">
      <w:pPr>
        <w:jc w:val="both"/>
      </w:pPr>
    </w:p>
    <w:p w:rsidR="00762652" w:rsidRPr="00671F10" w:rsidRDefault="00762652" w:rsidP="00005F8C">
      <w:pPr>
        <w:pStyle w:val="ListParagraph"/>
        <w:ind w:left="360"/>
        <w:rPr>
          <w:b/>
          <w:sz w:val="28"/>
          <w:szCs w:val="28"/>
        </w:rPr>
      </w:pPr>
      <w:r w:rsidRPr="00671F10">
        <w:rPr>
          <w:b/>
          <w:sz w:val="28"/>
          <w:szCs w:val="28"/>
        </w:rPr>
        <w:t>После проведённого мероприятия учительская кооперация сделала следующие выводы:</w:t>
      </w:r>
    </w:p>
    <w:p w:rsidR="00762652" w:rsidRPr="00671F10" w:rsidRDefault="00762652" w:rsidP="00005F8C">
      <w:pPr>
        <w:pStyle w:val="ListParagraph"/>
        <w:ind w:left="360"/>
        <w:rPr>
          <w:b/>
          <w:sz w:val="28"/>
          <w:szCs w:val="28"/>
        </w:rPr>
      </w:pPr>
    </w:p>
    <w:p w:rsidR="00762652" w:rsidRPr="00671F10" w:rsidRDefault="00762652" w:rsidP="00D723F9">
      <w:pPr>
        <w:jc w:val="both"/>
        <w:rPr>
          <w:sz w:val="28"/>
          <w:szCs w:val="28"/>
        </w:rPr>
      </w:pPr>
      <w:r w:rsidRPr="00671F10">
        <w:rPr>
          <w:sz w:val="28"/>
          <w:szCs w:val="28"/>
        </w:rPr>
        <w:t>1. В режим работы школы вводить «Дни без классов и уроков» 1 раз в учебную четверть конкретно в соответствии с поставленной задачей на текущий момент: подготовка к итоговому собеседованию, ОГЭ, ЕГЭ,  ликвидация пробелов в знаниях по определённым предметам, подготовка к промежуточной аттестации.</w:t>
      </w:r>
    </w:p>
    <w:p w:rsidR="00762652" w:rsidRPr="00671F10" w:rsidRDefault="00762652" w:rsidP="00D723F9">
      <w:pPr>
        <w:jc w:val="both"/>
        <w:rPr>
          <w:sz w:val="28"/>
          <w:szCs w:val="28"/>
        </w:rPr>
      </w:pPr>
      <w:r w:rsidRPr="00671F10">
        <w:rPr>
          <w:sz w:val="28"/>
          <w:szCs w:val="28"/>
        </w:rPr>
        <w:t>2. Продолжить подобную практику на других  предметах, увеличить продолжительность коллективного учебного занятия  до 2-ух дней.</w:t>
      </w:r>
    </w:p>
    <w:p w:rsidR="00762652" w:rsidRPr="00671F10" w:rsidRDefault="00762652" w:rsidP="00D723F9">
      <w:pPr>
        <w:jc w:val="both"/>
        <w:rPr>
          <w:sz w:val="28"/>
          <w:szCs w:val="28"/>
        </w:rPr>
      </w:pPr>
      <w:r w:rsidRPr="00671F10">
        <w:rPr>
          <w:sz w:val="28"/>
          <w:szCs w:val="28"/>
        </w:rPr>
        <w:t>3. Обратить внимание на качество соблюдения методик коллективных учебных занятий.</w:t>
      </w:r>
    </w:p>
    <w:p w:rsidR="00762652" w:rsidRPr="00671F10" w:rsidRDefault="00762652" w:rsidP="00D723F9">
      <w:pPr>
        <w:jc w:val="both"/>
        <w:rPr>
          <w:sz w:val="28"/>
          <w:szCs w:val="28"/>
        </w:rPr>
      </w:pPr>
      <w:r w:rsidRPr="00671F10">
        <w:rPr>
          <w:sz w:val="28"/>
          <w:szCs w:val="28"/>
        </w:rPr>
        <w:t>4. Продумать разделение обязанностей в учительской кооперации, более чётко определить количество и функции педагогов – ассистентов.</w:t>
      </w:r>
    </w:p>
    <w:p w:rsidR="00762652" w:rsidRPr="00671F10" w:rsidRDefault="00762652" w:rsidP="00D723F9">
      <w:pPr>
        <w:jc w:val="both"/>
        <w:rPr>
          <w:sz w:val="28"/>
          <w:szCs w:val="28"/>
        </w:rPr>
      </w:pPr>
      <w:r w:rsidRPr="00671F10">
        <w:rPr>
          <w:sz w:val="28"/>
          <w:szCs w:val="28"/>
        </w:rPr>
        <w:t xml:space="preserve">5. Разнообразить клубную деятельность (использовать различные мастер – классы и двигательную активность).  </w:t>
      </w:r>
    </w:p>
    <w:p w:rsidR="00762652" w:rsidRPr="00671F10" w:rsidRDefault="00762652" w:rsidP="00A9694D">
      <w:pPr>
        <w:jc w:val="both"/>
        <w:rPr>
          <w:sz w:val="28"/>
          <w:szCs w:val="28"/>
        </w:rPr>
        <w:sectPr w:rsidR="00762652" w:rsidRPr="00671F10" w:rsidSect="000D396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671F10">
        <w:rPr>
          <w:sz w:val="28"/>
          <w:szCs w:val="28"/>
        </w:rPr>
        <w:t>6. Продолжить обучение детей более чёткому соблюдению временных но</w:t>
      </w:r>
      <w:r>
        <w:rPr>
          <w:sz w:val="28"/>
          <w:szCs w:val="28"/>
        </w:rPr>
        <w:t>рм образовательной деятельности.</w:t>
      </w:r>
    </w:p>
    <w:p w:rsidR="00762652" w:rsidRPr="00671F10" w:rsidRDefault="00762652" w:rsidP="00546761">
      <w:pPr>
        <w:jc w:val="both"/>
        <w:rPr>
          <w:sz w:val="28"/>
          <w:szCs w:val="28"/>
        </w:rPr>
        <w:sectPr w:rsidR="00762652" w:rsidRPr="00671F10" w:rsidSect="00A9694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62652" w:rsidRPr="00975228" w:rsidRDefault="00762652" w:rsidP="00D20267"/>
    <w:sectPr w:rsidR="00762652" w:rsidRPr="00975228" w:rsidSect="00750D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1340"/>
    <w:multiLevelType w:val="hybridMultilevel"/>
    <w:tmpl w:val="7DAA7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F5EAF"/>
    <w:multiLevelType w:val="hybridMultilevel"/>
    <w:tmpl w:val="6DFCD0DE"/>
    <w:lvl w:ilvl="0" w:tplc="52366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D00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E23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F2E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06E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724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6E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CA1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BC1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E32A32"/>
    <w:multiLevelType w:val="hybridMultilevel"/>
    <w:tmpl w:val="081A1C14"/>
    <w:lvl w:ilvl="0" w:tplc="9B5A7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9EC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0EA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CC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06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244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0A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30C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23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207384"/>
    <w:multiLevelType w:val="hybridMultilevel"/>
    <w:tmpl w:val="45C89592"/>
    <w:lvl w:ilvl="0" w:tplc="14D6D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D4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843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F20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83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45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82A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D6E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26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BA76957"/>
    <w:multiLevelType w:val="hybridMultilevel"/>
    <w:tmpl w:val="5EAE8D9E"/>
    <w:lvl w:ilvl="0" w:tplc="8E7A44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BBC760F"/>
    <w:multiLevelType w:val="hybridMultilevel"/>
    <w:tmpl w:val="DB086CF4"/>
    <w:lvl w:ilvl="0" w:tplc="34809A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2CB8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9095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56DA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BA10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9680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1AF3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5E97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08D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EFF1B88"/>
    <w:multiLevelType w:val="hybridMultilevel"/>
    <w:tmpl w:val="42682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D93856"/>
    <w:multiLevelType w:val="hybridMultilevel"/>
    <w:tmpl w:val="E2207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32AEB"/>
    <w:multiLevelType w:val="hybridMultilevel"/>
    <w:tmpl w:val="8DEE4A84"/>
    <w:lvl w:ilvl="0" w:tplc="C59223B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EEC507A"/>
    <w:multiLevelType w:val="hybridMultilevel"/>
    <w:tmpl w:val="16E00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7D1221"/>
    <w:multiLevelType w:val="hybridMultilevel"/>
    <w:tmpl w:val="474EC702"/>
    <w:lvl w:ilvl="0" w:tplc="9B5A7954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E0247F"/>
    <w:multiLevelType w:val="hybridMultilevel"/>
    <w:tmpl w:val="0B3C55B0"/>
    <w:lvl w:ilvl="0" w:tplc="915E62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7661334"/>
    <w:multiLevelType w:val="hybridMultilevel"/>
    <w:tmpl w:val="9802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FF82AC8"/>
    <w:multiLevelType w:val="hybridMultilevel"/>
    <w:tmpl w:val="4132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11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5E1"/>
    <w:rsid w:val="00005F8C"/>
    <w:rsid w:val="0002366B"/>
    <w:rsid w:val="000327FC"/>
    <w:rsid w:val="00034D46"/>
    <w:rsid w:val="0004672B"/>
    <w:rsid w:val="000560B7"/>
    <w:rsid w:val="00090B1D"/>
    <w:rsid w:val="000A3143"/>
    <w:rsid w:val="000B0E57"/>
    <w:rsid w:val="000B250E"/>
    <w:rsid w:val="000C3C53"/>
    <w:rsid w:val="000C4BBC"/>
    <w:rsid w:val="000D3961"/>
    <w:rsid w:val="000E4E97"/>
    <w:rsid w:val="000E5882"/>
    <w:rsid w:val="00104003"/>
    <w:rsid w:val="00107C8B"/>
    <w:rsid w:val="00123C4F"/>
    <w:rsid w:val="00143BBC"/>
    <w:rsid w:val="00144501"/>
    <w:rsid w:val="001800AB"/>
    <w:rsid w:val="0019459A"/>
    <w:rsid w:val="00195337"/>
    <w:rsid w:val="001A53F7"/>
    <w:rsid w:val="001B7614"/>
    <w:rsid w:val="001D6753"/>
    <w:rsid w:val="001D69C5"/>
    <w:rsid w:val="001F1B5D"/>
    <w:rsid w:val="0020010E"/>
    <w:rsid w:val="00207A1F"/>
    <w:rsid w:val="002846A4"/>
    <w:rsid w:val="00290BED"/>
    <w:rsid w:val="00294C97"/>
    <w:rsid w:val="002B4A55"/>
    <w:rsid w:val="002B6D88"/>
    <w:rsid w:val="002B75A1"/>
    <w:rsid w:val="002D1742"/>
    <w:rsid w:val="002D1FA0"/>
    <w:rsid w:val="002D31A0"/>
    <w:rsid w:val="003226B7"/>
    <w:rsid w:val="00324496"/>
    <w:rsid w:val="003301E6"/>
    <w:rsid w:val="00334865"/>
    <w:rsid w:val="00371958"/>
    <w:rsid w:val="0037641A"/>
    <w:rsid w:val="003A5ABA"/>
    <w:rsid w:val="003C64E9"/>
    <w:rsid w:val="003F156D"/>
    <w:rsid w:val="003F350A"/>
    <w:rsid w:val="003F4EB8"/>
    <w:rsid w:val="003F553E"/>
    <w:rsid w:val="00401D87"/>
    <w:rsid w:val="0042255F"/>
    <w:rsid w:val="004232E8"/>
    <w:rsid w:val="00450601"/>
    <w:rsid w:val="00451AE9"/>
    <w:rsid w:val="00454804"/>
    <w:rsid w:val="00470919"/>
    <w:rsid w:val="004806FB"/>
    <w:rsid w:val="00482506"/>
    <w:rsid w:val="004A627F"/>
    <w:rsid w:val="004D5184"/>
    <w:rsid w:val="004D5835"/>
    <w:rsid w:val="004E7277"/>
    <w:rsid w:val="00523E55"/>
    <w:rsid w:val="00532464"/>
    <w:rsid w:val="00546761"/>
    <w:rsid w:val="00557451"/>
    <w:rsid w:val="00561B84"/>
    <w:rsid w:val="00565C55"/>
    <w:rsid w:val="005A0BF3"/>
    <w:rsid w:val="005A23C0"/>
    <w:rsid w:val="005B66D7"/>
    <w:rsid w:val="005C07DA"/>
    <w:rsid w:val="005C514A"/>
    <w:rsid w:val="005C7DAF"/>
    <w:rsid w:val="005F115A"/>
    <w:rsid w:val="005F6299"/>
    <w:rsid w:val="0061012F"/>
    <w:rsid w:val="006225CB"/>
    <w:rsid w:val="00650090"/>
    <w:rsid w:val="00662E7A"/>
    <w:rsid w:val="00667DC0"/>
    <w:rsid w:val="00671F10"/>
    <w:rsid w:val="00680C63"/>
    <w:rsid w:val="00682788"/>
    <w:rsid w:val="006913DC"/>
    <w:rsid w:val="00693961"/>
    <w:rsid w:val="00697D51"/>
    <w:rsid w:val="006A101F"/>
    <w:rsid w:val="006D6217"/>
    <w:rsid w:val="006D6FE9"/>
    <w:rsid w:val="006E29C6"/>
    <w:rsid w:val="007070C4"/>
    <w:rsid w:val="00712923"/>
    <w:rsid w:val="00715ABF"/>
    <w:rsid w:val="00715E27"/>
    <w:rsid w:val="00724369"/>
    <w:rsid w:val="00725D90"/>
    <w:rsid w:val="0074211F"/>
    <w:rsid w:val="00750D8A"/>
    <w:rsid w:val="00755B01"/>
    <w:rsid w:val="00762652"/>
    <w:rsid w:val="00772EDF"/>
    <w:rsid w:val="00775CE1"/>
    <w:rsid w:val="00782DBB"/>
    <w:rsid w:val="00810A84"/>
    <w:rsid w:val="00824491"/>
    <w:rsid w:val="008352FA"/>
    <w:rsid w:val="00835417"/>
    <w:rsid w:val="00842EEC"/>
    <w:rsid w:val="008715B2"/>
    <w:rsid w:val="00893375"/>
    <w:rsid w:val="00893C47"/>
    <w:rsid w:val="00894041"/>
    <w:rsid w:val="008B64EC"/>
    <w:rsid w:val="008C002C"/>
    <w:rsid w:val="008F655F"/>
    <w:rsid w:val="009074CD"/>
    <w:rsid w:val="00920105"/>
    <w:rsid w:val="00923179"/>
    <w:rsid w:val="00924A02"/>
    <w:rsid w:val="00961765"/>
    <w:rsid w:val="00975228"/>
    <w:rsid w:val="00981AAB"/>
    <w:rsid w:val="00991C3C"/>
    <w:rsid w:val="009A0ABA"/>
    <w:rsid w:val="009A5E2D"/>
    <w:rsid w:val="009A77C3"/>
    <w:rsid w:val="009A7C8E"/>
    <w:rsid w:val="009D6929"/>
    <w:rsid w:val="009F5CFD"/>
    <w:rsid w:val="00A23DA0"/>
    <w:rsid w:val="00A31FC1"/>
    <w:rsid w:val="00A4609B"/>
    <w:rsid w:val="00A56E1B"/>
    <w:rsid w:val="00A72425"/>
    <w:rsid w:val="00A726EE"/>
    <w:rsid w:val="00A9584A"/>
    <w:rsid w:val="00A9694D"/>
    <w:rsid w:val="00AB31DB"/>
    <w:rsid w:val="00AD3EFB"/>
    <w:rsid w:val="00AD4029"/>
    <w:rsid w:val="00B02EE2"/>
    <w:rsid w:val="00B061C8"/>
    <w:rsid w:val="00B2763A"/>
    <w:rsid w:val="00B37E43"/>
    <w:rsid w:val="00B420AB"/>
    <w:rsid w:val="00B57DEB"/>
    <w:rsid w:val="00B96EA5"/>
    <w:rsid w:val="00BA23EB"/>
    <w:rsid w:val="00BB1754"/>
    <w:rsid w:val="00BB1F6D"/>
    <w:rsid w:val="00BB5C54"/>
    <w:rsid w:val="00BE37DA"/>
    <w:rsid w:val="00BF491F"/>
    <w:rsid w:val="00BF68BA"/>
    <w:rsid w:val="00C23C53"/>
    <w:rsid w:val="00C27160"/>
    <w:rsid w:val="00C6328F"/>
    <w:rsid w:val="00C934DD"/>
    <w:rsid w:val="00CB2CB6"/>
    <w:rsid w:val="00CB733E"/>
    <w:rsid w:val="00CB75F6"/>
    <w:rsid w:val="00CE4619"/>
    <w:rsid w:val="00CE5555"/>
    <w:rsid w:val="00D03BD7"/>
    <w:rsid w:val="00D07B6B"/>
    <w:rsid w:val="00D135E1"/>
    <w:rsid w:val="00D20267"/>
    <w:rsid w:val="00D33731"/>
    <w:rsid w:val="00D723F9"/>
    <w:rsid w:val="00DA6AD2"/>
    <w:rsid w:val="00DC287A"/>
    <w:rsid w:val="00DD1354"/>
    <w:rsid w:val="00E02DDF"/>
    <w:rsid w:val="00E03A68"/>
    <w:rsid w:val="00E12ECD"/>
    <w:rsid w:val="00E31E1D"/>
    <w:rsid w:val="00E5054D"/>
    <w:rsid w:val="00E66B6F"/>
    <w:rsid w:val="00E70CC3"/>
    <w:rsid w:val="00E764B1"/>
    <w:rsid w:val="00E87EF7"/>
    <w:rsid w:val="00EE0FC4"/>
    <w:rsid w:val="00EE21C9"/>
    <w:rsid w:val="00EE5474"/>
    <w:rsid w:val="00F04371"/>
    <w:rsid w:val="00F11C0C"/>
    <w:rsid w:val="00F12297"/>
    <w:rsid w:val="00F2548E"/>
    <w:rsid w:val="00F32D8A"/>
    <w:rsid w:val="00F66A20"/>
    <w:rsid w:val="00F70FB4"/>
    <w:rsid w:val="00F7119F"/>
    <w:rsid w:val="00FB173B"/>
    <w:rsid w:val="00FC2CF3"/>
    <w:rsid w:val="00FE5925"/>
    <w:rsid w:val="00FF1B46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D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D17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1742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E12ECD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9A0AB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7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98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8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8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8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97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8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9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8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245</TotalTime>
  <Pages>9</Pages>
  <Words>2060</Words>
  <Characters>11747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skul</cp:lastModifiedBy>
  <cp:revision>58</cp:revision>
  <cp:lastPrinted>2017-01-12T10:30:00Z</cp:lastPrinted>
  <dcterms:created xsi:type="dcterms:W3CDTF">2018-11-14T08:28:00Z</dcterms:created>
  <dcterms:modified xsi:type="dcterms:W3CDTF">2019-03-29T04:54:00Z</dcterms:modified>
</cp:coreProperties>
</file>