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8"/>
      </w:tblGrid>
      <w:tr w:rsidR="00E571A9" w:rsidRPr="00844DF3" w:rsidTr="00CC0920">
        <w:tc>
          <w:tcPr>
            <w:tcW w:w="9578" w:type="dxa"/>
          </w:tcPr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</w:p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>К-1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 xml:space="preserve">У Буратино есть </w:t>
            </w:r>
            <w:r w:rsidRPr="00844DF3">
              <w:rPr>
                <w:b/>
                <w:bCs/>
                <w:i/>
                <w:iCs/>
                <w:sz w:val="28"/>
                <w:szCs w:val="28"/>
              </w:rPr>
              <w:t>27 золотых монет</w:t>
            </w:r>
            <w:r w:rsidRPr="00844DF3">
              <w:rPr>
                <w:sz w:val="28"/>
                <w:szCs w:val="28"/>
              </w:rPr>
              <w:t xml:space="preserve">. Но известно, что Кот Базилио заменил одну монету на фальшивую, а она по весу тяжелее настоящих. </w:t>
            </w:r>
          </w:p>
          <w:p w:rsidR="00E571A9" w:rsidRPr="00844DF3" w:rsidRDefault="00E571A9" w:rsidP="00844DF3">
            <w:pPr>
              <w:spacing w:after="0" w:line="240" w:lineRule="auto"/>
              <w:ind w:left="743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>Как за три взвешивания на чашечных весах без      гирь Буратино определить фальшивую монету?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 xml:space="preserve">Мачеха послала Золушку на рынок. Дала ей </w:t>
            </w:r>
            <w:r w:rsidRPr="00844DF3">
              <w:rPr>
                <w:b/>
                <w:bCs/>
                <w:i/>
                <w:iCs/>
                <w:sz w:val="28"/>
                <w:szCs w:val="28"/>
              </w:rPr>
              <w:t>девять монет</w:t>
            </w:r>
            <w:r w:rsidRPr="00844DF3">
              <w:rPr>
                <w:sz w:val="28"/>
                <w:szCs w:val="28"/>
              </w:rPr>
              <w:t>: из них 8 настоящих, а одна фальшивая – она легче чем настоящая. Как найти ее Золушке за два взвешивания? </w:t>
            </w:r>
          </w:p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71A9" w:rsidRPr="00844DF3" w:rsidTr="00CC0920">
        <w:tc>
          <w:tcPr>
            <w:tcW w:w="9578" w:type="dxa"/>
          </w:tcPr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</w:p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>К-2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  <w:r w:rsidRPr="00844DF3">
              <w:rPr>
                <w:rFonts w:cs="Arial"/>
                <w:sz w:val="28"/>
                <w:szCs w:val="28"/>
                <w:lang w:eastAsia="ru-RU"/>
              </w:rPr>
              <w:t xml:space="preserve">Винодел обычно продает свое вино по 30 и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844DF3">
                <w:rPr>
                  <w:rFonts w:cs="Arial"/>
                  <w:sz w:val="28"/>
                  <w:szCs w:val="28"/>
                  <w:lang w:eastAsia="ru-RU"/>
                </w:rPr>
                <w:t>50 литров</w:t>
              </w:r>
            </w:smartTag>
            <w:r w:rsidRPr="00844DF3">
              <w:rPr>
                <w:rFonts w:cs="Arial"/>
                <w:sz w:val="28"/>
                <w:szCs w:val="28"/>
                <w:lang w:eastAsia="ru-RU"/>
              </w:rPr>
              <w:t xml:space="preserve"> и использует для этого кувшины только такого размера. Один из покупателей захотел купить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844DF3">
                <w:rPr>
                  <w:rFonts w:cs="Arial"/>
                  <w:sz w:val="28"/>
                  <w:szCs w:val="28"/>
                  <w:lang w:eastAsia="ru-RU"/>
                </w:rPr>
                <w:t>10 литров</w:t>
              </w:r>
            </w:smartTag>
            <w:r w:rsidRPr="00844DF3">
              <w:rPr>
                <w:rFonts w:cs="Arial"/>
                <w:sz w:val="28"/>
                <w:szCs w:val="28"/>
                <w:lang w:eastAsia="ru-RU"/>
              </w:rPr>
              <w:t xml:space="preserve">. Как винодел отмерил ему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844DF3">
                <w:rPr>
                  <w:rFonts w:cs="Arial"/>
                  <w:sz w:val="28"/>
                  <w:szCs w:val="28"/>
                  <w:lang w:eastAsia="ru-RU"/>
                </w:rPr>
                <w:t>10 литров</w:t>
              </w:r>
            </w:smartTag>
            <w:r w:rsidRPr="00844DF3">
              <w:rPr>
                <w:rFonts w:cs="Arial"/>
                <w:sz w:val="28"/>
                <w:szCs w:val="28"/>
                <w:lang w:eastAsia="ru-RU"/>
              </w:rPr>
              <w:t xml:space="preserve"> пользуясь совими кувшинами?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844DF3">
              <w:rPr>
                <w:sz w:val="28"/>
                <w:szCs w:val="28"/>
                <w:shd w:val="clear" w:color="auto" w:fill="FFFFFF"/>
              </w:rPr>
              <w:t>Имеются трёхлитровая банка сока и две пустые банки: одна - литровая, другая - двухлитровая. Как разлить сок так, чтобы во всех трёх банках было по одному литру?</w:t>
            </w:r>
          </w:p>
          <w:p w:rsidR="00E571A9" w:rsidRPr="00844DF3" w:rsidRDefault="00E571A9" w:rsidP="00844DF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71A9" w:rsidRPr="00844DF3" w:rsidTr="00CC0920">
        <w:tc>
          <w:tcPr>
            <w:tcW w:w="9578" w:type="dxa"/>
          </w:tcPr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</w:p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>К-3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shd w:val="clear" w:color="auto" w:fill="EBE8E1"/>
              </w:rPr>
            </w:pPr>
            <w:r w:rsidRPr="00844DF3">
              <w:rPr>
                <w:sz w:val="28"/>
                <w:szCs w:val="28"/>
                <w:highlight w:val="white"/>
                <w:shd w:val="clear" w:color="auto" w:fill="EBE8E1"/>
              </w:rPr>
              <w:t>Хозяин сидит на берегу пруда, который зарастает сорняками. Ежедневно число сорняков удваивается. Он собирается начать расчистку, как только зарастет половина пруда. Через месяц половина пруда оказалась заросшей. Сколько дней у него остается на расчистку?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shd w:val="clear" w:color="auto" w:fill="EBE8E1"/>
              </w:rPr>
            </w:pPr>
            <w:r w:rsidRPr="00844DF3">
              <w:rPr>
                <w:sz w:val="28"/>
                <w:szCs w:val="28"/>
                <w:highlight w:val="white"/>
                <w:shd w:val="clear" w:color="auto" w:fill="EBE8E1"/>
              </w:rPr>
              <w:t>Один биолог открыл удивительную разновидность амеб. Каждая из них через минуту делится на две. В пробирку биолог кладет одну амебу, и через час вся пробирка оказывается заполненной амебами. Сколько нужно было бы времени, чтобы вся пробирка заполнилась амебами, если бы в нее сначала положили не одну амебу, а две?</w:t>
            </w:r>
          </w:p>
          <w:p w:rsidR="00E571A9" w:rsidRPr="00844DF3" w:rsidRDefault="00E571A9" w:rsidP="00844DF3">
            <w:pPr>
              <w:pStyle w:val="ListParagraph"/>
              <w:spacing w:after="0" w:line="240" w:lineRule="auto"/>
              <w:ind w:left="405"/>
              <w:rPr>
                <w:sz w:val="28"/>
                <w:szCs w:val="28"/>
              </w:rPr>
            </w:pPr>
          </w:p>
        </w:tc>
      </w:tr>
    </w:tbl>
    <w:p w:rsidR="00E571A9" w:rsidRDefault="00E571A9"/>
    <w:p w:rsidR="00E571A9" w:rsidRDefault="00E571A9"/>
    <w:p w:rsidR="00E571A9" w:rsidRDefault="00E571A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</w:tblGrid>
      <w:tr w:rsidR="00E571A9" w:rsidRPr="00844DF3" w:rsidTr="00844DF3">
        <w:tc>
          <w:tcPr>
            <w:tcW w:w="6946" w:type="dxa"/>
          </w:tcPr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</w:p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  <w:r w:rsidRPr="00844DF3">
              <w:rPr>
                <w:sz w:val="28"/>
                <w:szCs w:val="28"/>
              </w:rPr>
              <w:t>К-4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401" w:lineRule="atLeast"/>
              <w:outlineLvl w:val="0"/>
              <w:rPr>
                <w:rFonts w:cs="Helvetica"/>
                <w:kern w:val="36"/>
                <w:sz w:val="28"/>
                <w:szCs w:val="28"/>
                <w:lang w:eastAsia="ru-RU"/>
              </w:rPr>
            </w:pPr>
            <w:r w:rsidRPr="00844DF3">
              <w:rPr>
                <w:rFonts w:cs="Helvetica"/>
                <w:kern w:val="36"/>
                <w:sz w:val="28"/>
                <w:szCs w:val="28"/>
                <w:lang w:eastAsia="ru-RU"/>
              </w:rPr>
              <w:t xml:space="preserve">Поставь между цифрами знаки действий и скобки так, чтобы равенство стало верным </w:t>
            </w:r>
          </w:p>
          <w:p w:rsidR="00E571A9" w:rsidRPr="00844DF3" w:rsidRDefault="00E571A9" w:rsidP="00844DF3">
            <w:pPr>
              <w:pStyle w:val="ListParagraph"/>
              <w:shd w:val="clear" w:color="auto" w:fill="FFFFFF"/>
              <w:spacing w:after="0" w:line="401" w:lineRule="atLeast"/>
              <w:outlineLvl w:val="0"/>
              <w:rPr>
                <w:rFonts w:cs="Helvetica"/>
                <w:kern w:val="36"/>
                <w:sz w:val="28"/>
                <w:szCs w:val="28"/>
                <w:lang w:eastAsia="ru-RU"/>
              </w:rPr>
            </w:pPr>
            <w:r w:rsidRPr="00844DF3">
              <w:rPr>
                <w:rFonts w:cs="Helvetica"/>
                <w:kern w:val="36"/>
                <w:sz w:val="28"/>
                <w:szCs w:val="28"/>
                <w:lang w:eastAsia="ru-RU"/>
              </w:rPr>
              <w:t>1 2 3 4 5 6 = 7.</w:t>
            </w:r>
          </w:p>
          <w:p w:rsidR="00E571A9" w:rsidRPr="00844DF3" w:rsidRDefault="00E571A9" w:rsidP="00844D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844DF3">
              <w:rPr>
                <w:rFonts w:cs="Arial"/>
                <w:sz w:val="28"/>
                <w:szCs w:val="28"/>
                <w:shd w:val="clear" w:color="auto" w:fill="FFFFFF"/>
              </w:rPr>
              <w:t>Расставить знак между цифрами что бы равенство стало верным</w:t>
            </w:r>
          </w:p>
          <w:p w:rsidR="00E571A9" w:rsidRPr="00844DF3" w:rsidRDefault="00E571A9" w:rsidP="00844DF3">
            <w:pPr>
              <w:pStyle w:val="ListParagraph"/>
              <w:spacing w:after="0" w:line="240" w:lineRule="auto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844DF3">
              <w:rPr>
                <w:rFonts w:cs="Arial"/>
                <w:sz w:val="28"/>
                <w:szCs w:val="28"/>
                <w:shd w:val="clear" w:color="auto" w:fill="FFFFFF"/>
              </w:rPr>
              <w:t>8 7 6 5 4 3 2 1 = 3</w:t>
            </w:r>
          </w:p>
          <w:p w:rsidR="00E571A9" w:rsidRPr="00844DF3" w:rsidRDefault="00E571A9" w:rsidP="00844D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571A9" w:rsidRDefault="00E571A9"/>
    <w:sectPr w:rsidR="00E571A9" w:rsidSect="00875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F2C"/>
    <w:multiLevelType w:val="hybridMultilevel"/>
    <w:tmpl w:val="7C5E8D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A2690"/>
    <w:multiLevelType w:val="hybridMultilevel"/>
    <w:tmpl w:val="F6604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A56E8"/>
    <w:multiLevelType w:val="hybridMultilevel"/>
    <w:tmpl w:val="3252E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F1E4A"/>
    <w:multiLevelType w:val="hybridMultilevel"/>
    <w:tmpl w:val="ED160BE4"/>
    <w:lvl w:ilvl="0" w:tplc="66681A4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44C463B4"/>
    <w:multiLevelType w:val="hybridMultilevel"/>
    <w:tmpl w:val="D67275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DE4B1A"/>
    <w:multiLevelType w:val="hybridMultilevel"/>
    <w:tmpl w:val="C292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55"/>
    <w:rsid w:val="00061F88"/>
    <w:rsid w:val="000A2F55"/>
    <w:rsid w:val="00384D39"/>
    <w:rsid w:val="00414CF5"/>
    <w:rsid w:val="00552C94"/>
    <w:rsid w:val="00844DF3"/>
    <w:rsid w:val="0087582B"/>
    <w:rsid w:val="00A45EE1"/>
    <w:rsid w:val="00A72E37"/>
    <w:rsid w:val="00A9486C"/>
    <w:rsid w:val="00BA6EC1"/>
    <w:rsid w:val="00BF7657"/>
    <w:rsid w:val="00C347EF"/>
    <w:rsid w:val="00CC0920"/>
    <w:rsid w:val="00D3219D"/>
    <w:rsid w:val="00DF21D6"/>
    <w:rsid w:val="00E23898"/>
    <w:rsid w:val="00E5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2F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230</Words>
  <Characters>1311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skul</cp:lastModifiedBy>
  <cp:revision>8</cp:revision>
  <dcterms:created xsi:type="dcterms:W3CDTF">2019-03-20T14:07:00Z</dcterms:created>
  <dcterms:modified xsi:type="dcterms:W3CDTF">2019-03-29T07:49:00Z</dcterms:modified>
</cp:coreProperties>
</file>