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42" w:rsidRPr="00C6785A" w:rsidRDefault="00D72342" w:rsidP="00C6785A">
      <w:pPr>
        <w:jc w:val="center"/>
        <w:rPr>
          <w:rFonts w:ascii="Times New Roman" w:hAnsi="Times New Roman"/>
          <w:sz w:val="28"/>
          <w:szCs w:val="28"/>
        </w:rPr>
      </w:pPr>
      <w:r w:rsidRPr="00C6785A">
        <w:rPr>
          <w:rFonts w:ascii="Times New Roman" w:hAnsi="Times New Roman"/>
          <w:sz w:val="28"/>
          <w:szCs w:val="28"/>
        </w:rPr>
        <w:t>Индивидуальный образовательный план</w:t>
      </w:r>
    </w:p>
    <w:p w:rsidR="00D72342" w:rsidRPr="00C30674" w:rsidRDefault="00D72342" w:rsidP="00C6785A">
      <w:pPr>
        <w:rPr>
          <w:rFonts w:ascii="Times New Roman" w:hAnsi="Times New Roman"/>
          <w:b/>
          <w:sz w:val="24"/>
          <w:szCs w:val="24"/>
        </w:rPr>
      </w:pPr>
      <w:r w:rsidRPr="00C30674">
        <w:rPr>
          <w:rFonts w:ascii="Times New Roman" w:hAnsi="Times New Roman"/>
          <w:b/>
          <w:sz w:val="24"/>
          <w:szCs w:val="24"/>
        </w:rPr>
        <w:t xml:space="preserve">ФИ </w:t>
      </w:r>
      <w:r w:rsidRPr="00042BFE">
        <w:rPr>
          <w:rFonts w:ascii="Times New Roman" w:hAnsi="Times New Roman"/>
          <w:i/>
          <w:sz w:val="24"/>
          <w:szCs w:val="24"/>
        </w:rPr>
        <w:t>обучающегося ________________________________________ Класс: ______</w:t>
      </w:r>
      <w:bookmarkStart w:id="0" w:name="_GoBack"/>
      <w:bookmarkEnd w:id="0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080"/>
        <w:gridCol w:w="1620"/>
        <w:gridCol w:w="1620"/>
        <w:gridCol w:w="1620"/>
        <w:gridCol w:w="1260"/>
        <w:gridCol w:w="1260"/>
        <w:gridCol w:w="1260"/>
      </w:tblGrid>
      <w:tr w:rsidR="00D72342" w:rsidRPr="009B2D43" w:rsidTr="00E56FBA">
        <w:tc>
          <w:tcPr>
            <w:tcW w:w="468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D4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80" w:type="dxa"/>
          </w:tcPr>
          <w:p w:rsidR="00D72342" w:rsidRPr="009B2D43" w:rsidRDefault="00D72342" w:rsidP="009B2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D43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62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2342" w:rsidRPr="009B2D43" w:rsidRDefault="00D72342" w:rsidP="009B2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D43">
              <w:rPr>
                <w:rFonts w:ascii="Times New Roman" w:hAnsi="Times New Roman"/>
                <w:sz w:val="24"/>
                <w:szCs w:val="24"/>
              </w:rPr>
              <w:t xml:space="preserve">Предмет  </w:t>
            </w:r>
          </w:p>
        </w:tc>
        <w:tc>
          <w:tcPr>
            <w:tcW w:w="1620" w:type="dxa"/>
          </w:tcPr>
          <w:p w:rsidR="00D72342" w:rsidRPr="009B2D43" w:rsidRDefault="00D72342" w:rsidP="009B2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кем работаю </w:t>
            </w:r>
            <w:r w:rsidRPr="00C6785A">
              <w:rPr>
                <w:rFonts w:ascii="Times New Roman" w:hAnsi="Times New Roman"/>
                <w:sz w:val="20"/>
                <w:szCs w:val="20"/>
              </w:rPr>
              <w:t>(самостоятельно, в паре с…, в сводной группе)</w:t>
            </w:r>
          </w:p>
        </w:tc>
        <w:tc>
          <w:tcPr>
            <w:tcW w:w="1620" w:type="dxa"/>
          </w:tcPr>
          <w:p w:rsidR="00D72342" w:rsidRDefault="00D72342" w:rsidP="009B2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работаю</w:t>
            </w:r>
          </w:p>
          <w:p w:rsidR="00D72342" w:rsidRPr="00C6785A" w:rsidRDefault="00D72342" w:rsidP="009B2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85A">
              <w:rPr>
                <w:rFonts w:ascii="Times New Roman" w:hAnsi="Times New Roman"/>
                <w:sz w:val="20"/>
                <w:szCs w:val="20"/>
              </w:rPr>
              <w:t xml:space="preserve"> (изучаю, схематизирую, проверяюсь, проверяю, обучаюсь, играю, отдыхаю)</w:t>
            </w:r>
          </w:p>
        </w:tc>
        <w:tc>
          <w:tcPr>
            <w:tcW w:w="1260" w:type="dxa"/>
          </w:tcPr>
          <w:p w:rsidR="00D72342" w:rsidRPr="009B2D43" w:rsidRDefault="00D72342" w:rsidP="009B2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260" w:type="dxa"/>
          </w:tcPr>
          <w:p w:rsidR="00D72342" w:rsidRPr="009B2D43" w:rsidRDefault="00D72342" w:rsidP="009B2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D43">
              <w:rPr>
                <w:rFonts w:ascii="Times New Roman" w:hAnsi="Times New Roman"/>
                <w:sz w:val="24"/>
                <w:szCs w:val="24"/>
              </w:rPr>
              <w:t>Материальный   результат</w:t>
            </w:r>
          </w:p>
        </w:tc>
        <w:tc>
          <w:tcPr>
            <w:tcW w:w="1260" w:type="dxa"/>
          </w:tcPr>
          <w:p w:rsidR="00D72342" w:rsidRDefault="00D72342" w:rsidP="009B2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D43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</w:p>
          <w:p w:rsidR="00D72342" w:rsidRPr="009B2D43" w:rsidRDefault="00D72342" w:rsidP="009B2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D43">
              <w:rPr>
                <w:rFonts w:ascii="Times New Roman" w:hAnsi="Times New Roman"/>
                <w:sz w:val="24"/>
                <w:szCs w:val="24"/>
              </w:rPr>
              <w:t xml:space="preserve"> о принятии работы</w:t>
            </w:r>
          </w:p>
        </w:tc>
      </w:tr>
      <w:tr w:rsidR="00D72342" w:rsidRPr="009B2D43" w:rsidTr="00E56FBA">
        <w:tc>
          <w:tcPr>
            <w:tcW w:w="468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342" w:rsidRPr="009B2D43" w:rsidTr="00E56FBA">
        <w:tc>
          <w:tcPr>
            <w:tcW w:w="468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342" w:rsidRPr="009B2D43" w:rsidTr="00E56FBA">
        <w:tc>
          <w:tcPr>
            <w:tcW w:w="468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342" w:rsidRPr="009B2D43" w:rsidTr="00E56FBA">
        <w:tc>
          <w:tcPr>
            <w:tcW w:w="468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342" w:rsidRPr="009B2D43" w:rsidTr="00E56FBA">
        <w:tc>
          <w:tcPr>
            <w:tcW w:w="468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342" w:rsidRPr="009B2D43" w:rsidTr="00E56FBA">
        <w:tc>
          <w:tcPr>
            <w:tcW w:w="468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342" w:rsidRPr="009B2D43" w:rsidTr="00E56FBA">
        <w:tc>
          <w:tcPr>
            <w:tcW w:w="468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342" w:rsidRPr="009B2D43" w:rsidTr="00E56FBA">
        <w:tc>
          <w:tcPr>
            <w:tcW w:w="468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342" w:rsidRPr="009B2D43" w:rsidTr="00E56FBA">
        <w:tc>
          <w:tcPr>
            <w:tcW w:w="468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342" w:rsidRPr="009B2D43" w:rsidTr="00E56FBA">
        <w:tc>
          <w:tcPr>
            <w:tcW w:w="468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72342" w:rsidRPr="009B2D43" w:rsidRDefault="00D72342" w:rsidP="009B2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2342" w:rsidRDefault="00D72342">
      <w:pPr>
        <w:rPr>
          <w:rFonts w:ascii="Times New Roman" w:hAnsi="Times New Roman"/>
          <w:sz w:val="24"/>
          <w:szCs w:val="24"/>
        </w:rPr>
      </w:pPr>
    </w:p>
    <w:p w:rsidR="00D72342" w:rsidRPr="00AB0607" w:rsidRDefault="00D72342" w:rsidP="004411F4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B0607">
        <w:rPr>
          <w:rFonts w:ascii="Times New Roman" w:hAnsi="Times New Roman"/>
          <w:b/>
          <w:sz w:val="24"/>
          <w:szCs w:val="24"/>
        </w:rPr>
        <w:t xml:space="preserve">Система знаков в табло учета:  </w:t>
      </w:r>
    </w:p>
    <w:p w:rsidR="00D72342" w:rsidRPr="00AB0607" w:rsidRDefault="00D72342" w:rsidP="004411F4">
      <w:pPr>
        <w:spacing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AB0607">
        <w:rPr>
          <w:rFonts w:ascii="Times New Roman" w:hAnsi="Times New Roman"/>
          <w:b/>
          <w:i/>
          <w:sz w:val="24"/>
          <w:szCs w:val="24"/>
        </w:rPr>
        <w:t xml:space="preserve"> *  - приступил к выполнению;  </w:t>
      </w:r>
    </w:p>
    <w:p w:rsidR="00D72342" w:rsidRDefault="00D72342" w:rsidP="004411F4">
      <w:pPr>
        <w:spacing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+    - выполнил задание;</w:t>
      </w:r>
    </w:p>
    <w:p w:rsidR="00D72342" w:rsidRPr="00AB0607" w:rsidRDefault="00D72342" w:rsidP="004411F4">
      <w:pPr>
        <w:spacing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не успел выполнить задание</w:t>
      </w:r>
    </w:p>
    <w:p w:rsidR="00D72342" w:rsidRPr="00AB0607" w:rsidRDefault="00D72342" w:rsidP="00B760C0">
      <w:pPr>
        <w:spacing w:line="240" w:lineRule="auto"/>
        <w:ind w:left="360"/>
        <w:rPr>
          <w:rFonts w:ascii="Times New Roman" w:hAnsi="Times New Roman"/>
          <w:b/>
          <w:bCs/>
          <w:i/>
          <w:sz w:val="24"/>
          <w:szCs w:val="24"/>
        </w:rPr>
      </w:pPr>
    </w:p>
    <w:p w:rsidR="00D72342" w:rsidRDefault="00D72342" w:rsidP="00B760C0">
      <w:pPr>
        <w:spacing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sectPr w:rsidR="00D72342" w:rsidSect="00E56FB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2C5"/>
    <w:multiLevelType w:val="hybridMultilevel"/>
    <w:tmpl w:val="2312B82A"/>
    <w:lvl w:ilvl="0" w:tplc="D31EC78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C6EC0"/>
    <w:multiLevelType w:val="hybridMultilevel"/>
    <w:tmpl w:val="F53801F6"/>
    <w:lvl w:ilvl="0" w:tplc="A49A2F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88D5604"/>
    <w:multiLevelType w:val="hybridMultilevel"/>
    <w:tmpl w:val="671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8D8"/>
    <w:rsid w:val="00004878"/>
    <w:rsid w:val="00011D74"/>
    <w:rsid w:val="00042BFE"/>
    <w:rsid w:val="00060E9B"/>
    <w:rsid w:val="000745A1"/>
    <w:rsid w:val="000806EB"/>
    <w:rsid w:val="000B4054"/>
    <w:rsid w:val="000D62B3"/>
    <w:rsid w:val="000E6A28"/>
    <w:rsid w:val="001555BC"/>
    <w:rsid w:val="0017008F"/>
    <w:rsid w:val="00176672"/>
    <w:rsid w:val="001A7B20"/>
    <w:rsid w:val="001B7B51"/>
    <w:rsid w:val="001C0375"/>
    <w:rsid w:val="001D2A1C"/>
    <w:rsid w:val="00222827"/>
    <w:rsid w:val="002A351B"/>
    <w:rsid w:val="002A4E18"/>
    <w:rsid w:val="002B17B7"/>
    <w:rsid w:val="002D3A20"/>
    <w:rsid w:val="002D6CE7"/>
    <w:rsid w:val="003046F1"/>
    <w:rsid w:val="003328F5"/>
    <w:rsid w:val="003479D6"/>
    <w:rsid w:val="00347CFB"/>
    <w:rsid w:val="003C494D"/>
    <w:rsid w:val="00406651"/>
    <w:rsid w:val="00434AAC"/>
    <w:rsid w:val="004411F4"/>
    <w:rsid w:val="00443F09"/>
    <w:rsid w:val="004672B6"/>
    <w:rsid w:val="005844D4"/>
    <w:rsid w:val="005858D8"/>
    <w:rsid w:val="005B577F"/>
    <w:rsid w:val="005E0448"/>
    <w:rsid w:val="00622954"/>
    <w:rsid w:val="00661F20"/>
    <w:rsid w:val="00671673"/>
    <w:rsid w:val="006745ED"/>
    <w:rsid w:val="00682FEE"/>
    <w:rsid w:val="006B205A"/>
    <w:rsid w:val="006C652B"/>
    <w:rsid w:val="00715309"/>
    <w:rsid w:val="00777A6E"/>
    <w:rsid w:val="007B1782"/>
    <w:rsid w:val="007E05E6"/>
    <w:rsid w:val="00820D67"/>
    <w:rsid w:val="00856EC5"/>
    <w:rsid w:val="00862F70"/>
    <w:rsid w:val="008B4FE4"/>
    <w:rsid w:val="008C2B63"/>
    <w:rsid w:val="008D344A"/>
    <w:rsid w:val="009073BB"/>
    <w:rsid w:val="00960CE0"/>
    <w:rsid w:val="00997C56"/>
    <w:rsid w:val="009B2D43"/>
    <w:rsid w:val="009B45A5"/>
    <w:rsid w:val="009E2459"/>
    <w:rsid w:val="009F0F1C"/>
    <w:rsid w:val="009F7AAA"/>
    <w:rsid w:val="00A151BB"/>
    <w:rsid w:val="00A15B8F"/>
    <w:rsid w:val="00A16796"/>
    <w:rsid w:val="00A46B00"/>
    <w:rsid w:val="00A5292E"/>
    <w:rsid w:val="00AB0607"/>
    <w:rsid w:val="00AB1DDB"/>
    <w:rsid w:val="00AC0E29"/>
    <w:rsid w:val="00AC6CB3"/>
    <w:rsid w:val="00AE1817"/>
    <w:rsid w:val="00B00051"/>
    <w:rsid w:val="00B02C58"/>
    <w:rsid w:val="00B0659D"/>
    <w:rsid w:val="00B573E5"/>
    <w:rsid w:val="00B6162F"/>
    <w:rsid w:val="00B73727"/>
    <w:rsid w:val="00B760C0"/>
    <w:rsid w:val="00BB06F9"/>
    <w:rsid w:val="00C00B60"/>
    <w:rsid w:val="00C30674"/>
    <w:rsid w:val="00C64AAE"/>
    <w:rsid w:val="00C6785A"/>
    <w:rsid w:val="00C774FE"/>
    <w:rsid w:val="00CD16BB"/>
    <w:rsid w:val="00CE38E2"/>
    <w:rsid w:val="00CF35CC"/>
    <w:rsid w:val="00D11DA8"/>
    <w:rsid w:val="00D343EC"/>
    <w:rsid w:val="00D72342"/>
    <w:rsid w:val="00DB5DA8"/>
    <w:rsid w:val="00DE25DD"/>
    <w:rsid w:val="00E26EBA"/>
    <w:rsid w:val="00E365EF"/>
    <w:rsid w:val="00E56FBA"/>
    <w:rsid w:val="00E94B21"/>
    <w:rsid w:val="00EC690D"/>
    <w:rsid w:val="00EF0D61"/>
    <w:rsid w:val="00F86FB0"/>
    <w:rsid w:val="00FB5602"/>
    <w:rsid w:val="00FE2F7F"/>
    <w:rsid w:val="00FF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66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0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1</Pages>
  <Words>85</Words>
  <Characters>487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СерПоЛё</dc:creator>
  <cp:keywords/>
  <dc:description/>
  <cp:lastModifiedBy>skul</cp:lastModifiedBy>
  <cp:revision>16</cp:revision>
  <cp:lastPrinted>2019-03-20T14:45:00Z</cp:lastPrinted>
  <dcterms:created xsi:type="dcterms:W3CDTF">2018-01-29T14:49:00Z</dcterms:created>
  <dcterms:modified xsi:type="dcterms:W3CDTF">2019-03-29T04:43:00Z</dcterms:modified>
</cp:coreProperties>
</file>