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87" w:rsidRDefault="00A43E87" w:rsidP="00A439A4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 по с</w:t>
      </w:r>
      <w:r w:rsidRPr="00741512">
        <w:rPr>
          <w:rFonts w:ascii="Times New Roman" w:hAnsi="Times New Roman"/>
          <w:b/>
          <w:sz w:val="28"/>
        </w:rPr>
        <w:t>оставлени</w:t>
      </w:r>
      <w:r>
        <w:rPr>
          <w:rFonts w:ascii="Times New Roman" w:hAnsi="Times New Roman"/>
          <w:b/>
          <w:sz w:val="28"/>
        </w:rPr>
        <w:t>ю индивидуальных планов (ИП) на день</w:t>
      </w:r>
    </w:p>
    <w:p w:rsidR="00A43E87" w:rsidRPr="00FF0011" w:rsidRDefault="00A43E87" w:rsidP="00A439A4">
      <w:pPr>
        <w:pStyle w:val="NoSpacing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A43E87" w:rsidRPr="00A14C01" w:rsidRDefault="00A43E87" w:rsidP="00FF0011">
      <w:pPr>
        <w:pStyle w:val="NoSpacing"/>
        <w:spacing w:line="228" w:lineRule="auto"/>
        <w:ind w:firstLine="709"/>
        <w:jc w:val="both"/>
        <w:rPr>
          <w:rFonts w:ascii="Times New Roman" w:hAnsi="Times New Roman"/>
          <w:b/>
          <w:sz w:val="24"/>
        </w:rPr>
      </w:pPr>
      <w:r w:rsidRPr="00A14C01">
        <w:rPr>
          <w:rFonts w:ascii="Times New Roman" w:hAnsi="Times New Roman"/>
          <w:b/>
          <w:sz w:val="24"/>
        </w:rPr>
        <w:t>Внимательно прочитайте все пункты рекомендаций от начала до конца, затем принимайтесь за их выполнение.</w:t>
      </w:r>
    </w:p>
    <w:p w:rsidR="00A43E87" w:rsidRPr="00EC15CA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Нахожу свою фамилию</w:t>
      </w:r>
      <w:r w:rsidRPr="00741512">
        <w:rPr>
          <w:rFonts w:ascii="Times New Roman" w:hAnsi="Times New Roman"/>
          <w:sz w:val="24"/>
        </w:rPr>
        <w:t xml:space="preserve"> в инф</w:t>
      </w:r>
      <w:r>
        <w:rPr>
          <w:rFonts w:ascii="Times New Roman" w:hAnsi="Times New Roman"/>
          <w:sz w:val="24"/>
        </w:rPr>
        <w:t>ормационно-планировочных листах, а обнаружив:</w:t>
      </w:r>
    </w:p>
    <w:p w:rsidR="00A43E87" w:rsidRDefault="00A43E87" w:rsidP="00FF0011">
      <w:pPr>
        <w:pStyle w:val="NoSpacing"/>
        <w:numPr>
          <w:ilvl w:val="0"/>
          <w:numId w:val="5"/>
        </w:numPr>
        <w:tabs>
          <w:tab w:val="left" w:pos="1134"/>
        </w:tabs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отмечаю её галочкой, подтверждая, что я эту информацию увидел и учёл;</w:t>
      </w:r>
    </w:p>
    <w:p w:rsidR="00A43E87" w:rsidRDefault="00A43E87" w:rsidP="00FF0011">
      <w:pPr>
        <w:pStyle w:val="NoSpacing"/>
        <w:numPr>
          <w:ilvl w:val="0"/>
          <w:numId w:val="5"/>
        </w:numPr>
        <w:tabs>
          <w:tab w:val="left" w:pos="1134"/>
        </w:tabs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вношу предлагаемую</w:t>
      </w:r>
      <w:r w:rsidRPr="00741512">
        <w:rPr>
          <w:rFonts w:ascii="Times New Roman" w:hAnsi="Times New Roman"/>
          <w:sz w:val="24"/>
        </w:rPr>
        <w:t xml:space="preserve"> работу </w:t>
      </w:r>
      <w:r w:rsidRPr="00EC15CA">
        <w:rPr>
          <w:rFonts w:ascii="Times New Roman" w:hAnsi="Times New Roman"/>
          <w:b/>
          <w:sz w:val="24"/>
        </w:rPr>
        <w:t>в первую очередь</w:t>
      </w:r>
      <w:r w:rsidRPr="007415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свой план работы на день.</w:t>
      </w:r>
    </w:p>
    <w:p w:rsidR="00A43E87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Анализируя табло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учёта на предмет поиска возможных напарников для решения учебных или производственных задач, нахожу напарника по номеру на бейдже и договар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ваюсь о содержании, времени и месте совместной работы.</w:t>
      </w:r>
    </w:p>
    <w:p w:rsidR="00A43E87" w:rsidRPr="00741512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Согласую с организатором стажировки свою стажерскую и ассистентскую работу и вношу её в план.</w:t>
      </w:r>
    </w:p>
    <w:p w:rsidR="00A43E87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Смотрю в </w:t>
      </w:r>
      <w:r w:rsidRPr="00741512">
        <w:rPr>
          <w:rFonts w:ascii="Times New Roman" w:hAnsi="Times New Roman"/>
          <w:sz w:val="24"/>
        </w:rPr>
        <w:t>инф</w:t>
      </w:r>
      <w:r>
        <w:rPr>
          <w:rFonts w:ascii="Times New Roman" w:hAnsi="Times New Roman"/>
          <w:sz w:val="24"/>
        </w:rPr>
        <w:t>ормационно-планировочных листах, что предлагает учительская кооперация, и записываюсь, если это соответствует моей программе.</w:t>
      </w:r>
    </w:p>
    <w:p w:rsidR="00A43E87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Анализирую выполнение</w:t>
      </w:r>
      <w:r w:rsidRPr="007415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индивидуального плана (</w:t>
      </w:r>
      <w:r w:rsidRPr="00741512">
        <w:rPr>
          <w:rFonts w:ascii="Times New Roman" w:hAnsi="Times New Roman"/>
          <w:sz w:val="24"/>
        </w:rPr>
        <w:t>ИП</w:t>
      </w:r>
      <w:r>
        <w:rPr>
          <w:rFonts w:ascii="Times New Roman" w:hAnsi="Times New Roman"/>
          <w:sz w:val="24"/>
        </w:rPr>
        <w:t>)</w:t>
      </w:r>
      <w:r w:rsidRPr="00741512">
        <w:rPr>
          <w:rFonts w:ascii="Times New Roman" w:hAnsi="Times New Roman"/>
          <w:sz w:val="24"/>
        </w:rPr>
        <w:t xml:space="preserve"> предыдущего дня</w:t>
      </w:r>
      <w:r>
        <w:rPr>
          <w:rFonts w:ascii="Times New Roman" w:hAnsi="Times New Roman"/>
          <w:sz w:val="24"/>
        </w:rPr>
        <w:t xml:space="preserve"> на предмет </w:t>
      </w:r>
      <w:r w:rsidRPr="00741512">
        <w:rPr>
          <w:rFonts w:ascii="Times New Roman" w:hAnsi="Times New Roman"/>
          <w:sz w:val="24"/>
        </w:rPr>
        <w:t>незаконченн</w:t>
      </w:r>
      <w:r>
        <w:rPr>
          <w:rFonts w:ascii="Times New Roman" w:hAnsi="Times New Roman"/>
          <w:sz w:val="24"/>
        </w:rPr>
        <w:t>ой</w:t>
      </w:r>
      <w:r w:rsidRPr="00741512"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>ы и вношу её в план.</w:t>
      </w:r>
    </w:p>
    <w:p w:rsidR="00A43E87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планировании последовательности работ учитываю</w:t>
      </w:r>
      <w:r w:rsidRPr="00741512">
        <w:rPr>
          <w:rFonts w:ascii="Times New Roman" w:hAnsi="Times New Roman"/>
          <w:sz w:val="24"/>
        </w:rPr>
        <w:t xml:space="preserve"> маршрутно-логическую схему учебного и производственного курсов</w:t>
      </w:r>
      <w:r>
        <w:rPr>
          <w:rFonts w:ascii="Times New Roman" w:hAnsi="Times New Roman"/>
          <w:sz w:val="24"/>
        </w:rPr>
        <w:t>.</w:t>
      </w:r>
    </w:p>
    <w:p w:rsidR="00A43E87" w:rsidRPr="00741512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</w:t>
      </w:r>
      <w:r w:rsidRPr="00FF0011">
        <w:rPr>
          <w:rFonts w:ascii="Times New Roman" w:hAnsi="Times New Roman"/>
          <w:sz w:val="24"/>
        </w:rPr>
        <w:t>планир</w:t>
      </w:r>
      <w:r>
        <w:rPr>
          <w:rFonts w:ascii="Times New Roman" w:hAnsi="Times New Roman"/>
          <w:sz w:val="24"/>
        </w:rPr>
        <w:t>овав</w:t>
      </w:r>
      <w:r w:rsidRPr="00FF0011">
        <w:rPr>
          <w:rFonts w:ascii="Times New Roman" w:hAnsi="Times New Roman"/>
          <w:sz w:val="24"/>
        </w:rPr>
        <w:t xml:space="preserve"> изуче</w:t>
      </w:r>
      <w:r>
        <w:rPr>
          <w:rFonts w:ascii="Times New Roman" w:hAnsi="Times New Roman"/>
          <w:sz w:val="24"/>
        </w:rPr>
        <w:t>ние темы, в этот же день до начала реализации индивидуал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ного плана </w:t>
      </w:r>
      <w:r w:rsidRPr="00FF0011">
        <w:rPr>
          <w:rFonts w:ascii="Times New Roman" w:hAnsi="Times New Roman"/>
          <w:sz w:val="24"/>
        </w:rPr>
        <w:t>нахожу и договариваюсь с тем, кто сможет пр</w:t>
      </w:r>
      <w:r w:rsidRPr="00FF0011">
        <w:rPr>
          <w:rFonts w:ascii="Times New Roman" w:hAnsi="Times New Roman"/>
          <w:sz w:val="24"/>
        </w:rPr>
        <w:t>о</w:t>
      </w:r>
      <w:r w:rsidRPr="00FF0011">
        <w:rPr>
          <w:rFonts w:ascii="Times New Roman" w:hAnsi="Times New Roman"/>
          <w:sz w:val="24"/>
        </w:rPr>
        <w:t>верить мою тему.</w:t>
      </w:r>
    </w:p>
    <w:p w:rsidR="00A43E87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 w:rsidRPr="00741512">
        <w:rPr>
          <w:rFonts w:ascii="Times New Roman" w:hAnsi="Times New Roman"/>
          <w:sz w:val="24"/>
        </w:rPr>
        <w:t>сли</w:t>
      </w:r>
      <w:r>
        <w:rPr>
          <w:rFonts w:ascii="Times New Roman" w:hAnsi="Times New Roman"/>
          <w:sz w:val="24"/>
        </w:rPr>
        <w:t xml:space="preserve"> предусмотрено деление этапов по времени, расписываю</w:t>
      </w:r>
      <w:r w:rsidRPr="00741512">
        <w:rPr>
          <w:rFonts w:ascii="Times New Roman" w:hAnsi="Times New Roman"/>
          <w:sz w:val="24"/>
        </w:rPr>
        <w:t xml:space="preserve"> каждый этап работы по </w:t>
      </w:r>
      <w:r>
        <w:rPr>
          <w:rFonts w:ascii="Times New Roman" w:hAnsi="Times New Roman"/>
          <w:sz w:val="24"/>
        </w:rPr>
        <w:t>этой теме на отдельной строке.</w:t>
      </w:r>
    </w:p>
    <w:p w:rsidR="00A43E87" w:rsidRDefault="00A43E87" w:rsidP="00FF0011">
      <w:pPr>
        <w:pStyle w:val="NoSpacing"/>
        <w:spacing w:line="228" w:lineRule="auto"/>
        <w:ind w:left="709"/>
        <w:jc w:val="both"/>
        <w:rPr>
          <w:rFonts w:ascii="Times New Roman" w:hAnsi="Times New Roman"/>
          <w:sz w:val="24"/>
        </w:rPr>
      </w:pPr>
      <w:r w:rsidRPr="00A439A4">
        <w:rPr>
          <w:rFonts w:ascii="Times New Roman" w:hAnsi="Times New Roman"/>
          <w:b/>
          <w:sz w:val="24"/>
        </w:rPr>
        <w:t>Пример</w:t>
      </w:r>
      <w:r>
        <w:rPr>
          <w:rFonts w:ascii="Times New Roman" w:hAnsi="Times New Roman"/>
          <w:sz w:val="24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1701"/>
        <w:gridCol w:w="2977"/>
        <w:gridCol w:w="677"/>
        <w:gridCol w:w="1733"/>
      </w:tblGrid>
      <w:tr w:rsidR="00A43E87" w:rsidRPr="0041749D" w:rsidTr="00A439A4">
        <w:trPr>
          <w:trHeight w:val="449"/>
        </w:trPr>
        <w:tc>
          <w:tcPr>
            <w:tcW w:w="1418" w:type="dxa"/>
          </w:tcPr>
          <w:p w:rsidR="00A43E87" w:rsidRPr="0041749D" w:rsidRDefault="00A43E87" w:rsidP="00FF0011">
            <w:pPr>
              <w:spacing w:after="0" w:line="228" w:lineRule="auto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С кем работает</w:t>
            </w:r>
          </w:p>
        </w:tc>
        <w:tc>
          <w:tcPr>
            <w:tcW w:w="1701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Как</w:t>
            </w:r>
          </w:p>
        </w:tc>
        <w:tc>
          <w:tcPr>
            <w:tcW w:w="29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Процесс</w:t>
            </w:r>
          </w:p>
        </w:tc>
        <w:tc>
          <w:tcPr>
            <w:tcW w:w="173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Материал</w:t>
            </w:r>
            <w:r w:rsidRPr="0041749D">
              <w:rPr>
                <w:rFonts w:ascii="Times New Roman" w:hAnsi="Times New Roman"/>
                <w:b/>
              </w:rPr>
              <w:t>ь</w:t>
            </w:r>
            <w:r w:rsidRPr="0041749D">
              <w:rPr>
                <w:rFonts w:ascii="Times New Roman" w:hAnsi="Times New Roman"/>
                <w:b/>
              </w:rPr>
              <w:t>ный результат</w:t>
            </w:r>
          </w:p>
        </w:tc>
      </w:tr>
      <w:tr w:rsidR="00A43E87" w:rsidRPr="0041749D" w:rsidTr="00A439A4">
        <w:trPr>
          <w:trHeight w:val="70"/>
        </w:trPr>
        <w:tc>
          <w:tcPr>
            <w:tcW w:w="141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84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ь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701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Изучаю</w:t>
            </w:r>
          </w:p>
        </w:tc>
        <w:tc>
          <w:tcPr>
            <w:tcW w:w="29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№ 12. Нужно ли ученику изучить каждую тему?</w:t>
            </w:r>
          </w:p>
        </w:tc>
        <w:tc>
          <w:tcPr>
            <w:tcW w:w="677" w:type="dxa"/>
          </w:tcPr>
          <w:p w:rsidR="00A43E87" w:rsidRPr="0041749D" w:rsidRDefault="00A43E87" w:rsidP="00FF001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3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A43E87" w:rsidRPr="0041749D" w:rsidTr="00A439A4">
        <w:trPr>
          <w:trHeight w:val="256"/>
        </w:trPr>
        <w:tc>
          <w:tcPr>
            <w:tcW w:w="141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10.50-11.50</w:t>
            </w:r>
          </w:p>
        </w:tc>
        <w:tc>
          <w:tcPr>
            <w:tcW w:w="184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СГ</w:t>
            </w:r>
          </w:p>
        </w:tc>
        <w:tc>
          <w:tcPr>
            <w:tcW w:w="1701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Обучаюсь</w:t>
            </w:r>
          </w:p>
        </w:tc>
        <w:tc>
          <w:tcPr>
            <w:tcW w:w="29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6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3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План, конспект</w:t>
            </w:r>
          </w:p>
        </w:tc>
      </w:tr>
      <w:tr w:rsidR="00A43E87" w:rsidRPr="0041749D" w:rsidTr="00A439A4">
        <w:trPr>
          <w:trHeight w:val="242"/>
        </w:trPr>
        <w:tc>
          <w:tcPr>
            <w:tcW w:w="141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84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 паре с Ив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новым</w:t>
            </w:r>
          </w:p>
        </w:tc>
        <w:tc>
          <w:tcPr>
            <w:tcW w:w="1701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Проверяюсь</w:t>
            </w:r>
          </w:p>
        </w:tc>
        <w:tc>
          <w:tcPr>
            <w:tcW w:w="29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№ 12. Нужно ли ученику изучить каждую тему?</w:t>
            </w:r>
          </w:p>
        </w:tc>
        <w:tc>
          <w:tcPr>
            <w:tcW w:w="677" w:type="dxa"/>
          </w:tcPr>
          <w:p w:rsidR="00A43E87" w:rsidRPr="0041749D" w:rsidRDefault="00A43E87" w:rsidP="00FF001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3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7" w:rsidRPr="0041749D" w:rsidTr="00A439A4">
        <w:trPr>
          <w:trHeight w:val="242"/>
        </w:trPr>
        <w:tc>
          <w:tcPr>
            <w:tcW w:w="141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</w:tc>
        <w:tc>
          <w:tcPr>
            <w:tcW w:w="184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СГ</w:t>
            </w:r>
          </w:p>
        </w:tc>
        <w:tc>
          <w:tcPr>
            <w:tcW w:w="1701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Играю</w:t>
            </w:r>
          </w:p>
        </w:tc>
        <w:tc>
          <w:tcPr>
            <w:tcW w:w="29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«Чуки на пшоду»</w:t>
            </w:r>
          </w:p>
        </w:tc>
        <w:tc>
          <w:tcPr>
            <w:tcW w:w="6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73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7" w:rsidRPr="0041749D" w:rsidTr="00A439A4">
        <w:trPr>
          <w:trHeight w:val="242"/>
        </w:trPr>
        <w:tc>
          <w:tcPr>
            <w:tcW w:w="141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13.15-13.20</w:t>
            </w:r>
          </w:p>
        </w:tc>
        <w:tc>
          <w:tcPr>
            <w:tcW w:w="184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 паре с Пе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т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ровым</w:t>
            </w:r>
          </w:p>
        </w:tc>
        <w:tc>
          <w:tcPr>
            <w:tcW w:w="1701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Проверяю</w:t>
            </w:r>
          </w:p>
        </w:tc>
        <w:tc>
          <w:tcPr>
            <w:tcW w:w="29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№ 12. Нужно ли ученику изучить каждую тему?</w:t>
            </w:r>
          </w:p>
        </w:tc>
        <w:tc>
          <w:tcPr>
            <w:tcW w:w="677" w:type="dxa"/>
          </w:tcPr>
          <w:p w:rsidR="00A43E87" w:rsidRPr="0041749D" w:rsidRDefault="00A43E87" w:rsidP="00FF001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3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7" w:rsidRPr="0041749D" w:rsidTr="00A439A4">
        <w:trPr>
          <w:trHeight w:val="242"/>
        </w:trPr>
        <w:tc>
          <w:tcPr>
            <w:tcW w:w="141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13.30-14.05</w:t>
            </w:r>
          </w:p>
        </w:tc>
        <w:tc>
          <w:tcPr>
            <w:tcW w:w="184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 паре с Ив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новым</w:t>
            </w:r>
          </w:p>
        </w:tc>
        <w:tc>
          <w:tcPr>
            <w:tcW w:w="1701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Разрабатываю</w:t>
            </w:r>
          </w:p>
        </w:tc>
        <w:tc>
          <w:tcPr>
            <w:tcW w:w="2977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№ 4. Алгоритмы для сх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матизации</w:t>
            </w:r>
          </w:p>
        </w:tc>
        <w:tc>
          <w:tcPr>
            <w:tcW w:w="677" w:type="dxa"/>
          </w:tcPr>
          <w:p w:rsidR="00A43E87" w:rsidRPr="0041749D" w:rsidRDefault="00A43E87" w:rsidP="00FF0011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33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Комплект ка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точек</w:t>
            </w:r>
          </w:p>
        </w:tc>
      </w:tr>
    </w:tbl>
    <w:p w:rsidR="00A43E87" w:rsidRPr="00092100" w:rsidRDefault="00A43E87" w:rsidP="00FF0011">
      <w:pPr>
        <w:pStyle w:val="NoSpacing"/>
        <w:spacing w:line="228" w:lineRule="auto"/>
        <w:ind w:left="709"/>
        <w:jc w:val="both"/>
        <w:rPr>
          <w:rFonts w:ascii="Times New Roman" w:hAnsi="Times New Roman"/>
          <w:sz w:val="24"/>
        </w:rPr>
      </w:pPr>
      <w:r w:rsidRPr="00A439A4">
        <w:rPr>
          <w:rFonts w:ascii="Times New Roman" w:hAnsi="Times New Roman"/>
          <w:b/>
          <w:sz w:val="24"/>
        </w:rPr>
        <w:t>Пример</w:t>
      </w:r>
      <w:r w:rsidRPr="00092100">
        <w:rPr>
          <w:rFonts w:ascii="Times New Roman" w:hAnsi="Times New Roman"/>
          <w:sz w:val="24"/>
        </w:rPr>
        <w:t xml:space="preserve"> более сложного (с разными видами и способами деятельности) индивидуал</w:t>
      </w:r>
      <w:r w:rsidRPr="00092100">
        <w:rPr>
          <w:rFonts w:ascii="Times New Roman" w:hAnsi="Times New Roman"/>
          <w:sz w:val="24"/>
        </w:rPr>
        <w:t>ь</w:t>
      </w:r>
      <w:r w:rsidRPr="00092100">
        <w:rPr>
          <w:rFonts w:ascii="Times New Roman" w:hAnsi="Times New Roman"/>
          <w:sz w:val="24"/>
        </w:rPr>
        <w:t>ного плана на день: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268"/>
        <w:gridCol w:w="1695"/>
        <w:gridCol w:w="6"/>
        <w:gridCol w:w="993"/>
        <w:gridCol w:w="992"/>
        <w:gridCol w:w="709"/>
        <w:gridCol w:w="2268"/>
      </w:tblGrid>
      <w:tr w:rsidR="00A43E87" w:rsidRPr="0041749D" w:rsidTr="00E21686">
        <w:trPr>
          <w:trHeight w:val="70"/>
        </w:trPr>
        <w:tc>
          <w:tcPr>
            <w:tcW w:w="141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С кем работает</w:t>
            </w:r>
          </w:p>
        </w:tc>
        <w:tc>
          <w:tcPr>
            <w:tcW w:w="1695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Как</w:t>
            </w:r>
          </w:p>
        </w:tc>
        <w:tc>
          <w:tcPr>
            <w:tcW w:w="999" w:type="dxa"/>
            <w:gridSpan w:val="2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Пр</w:t>
            </w:r>
            <w:r w:rsidRPr="0041749D">
              <w:rPr>
                <w:rFonts w:ascii="Times New Roman" w:hAnsi="Times New Roman"/>
                <w:b/>
              </w:rPr>
              <w:t>о</w:t>
            </w:r>
            <w:r w:rsidRPr="0041749D">
              <w:rPr>
                <w:rFonts w:ascii="Times New Roman" w:hAnsi="Times New Roman"/>
                <w:b/>
              </w:rPr>
              <w:t>цесс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pStyle w:val="ListParagraph"/>
              <w:spacing w:after="0" w:line="228" w:lineRule="auto"/>
              <w:ind w:left="0"/>
              <w:rPr>
                <w:rFonts w:ascii="Times New Roman" w:hAnsi="Times New Roman"/>
                <w:b/>
              </w:rPr>
            </w:pPr>
            <w:r w:rsidRPr="0041749D">
              <w:rPr>
                <w:rFonts w:ascii="Times New Roman" w:hAnsi="Times New Roman"/>
                <w:b/>
              </w:rPr>
              <w:t xml:space="preserve">Материальный </w:t>
            </w:r>
            <w:r w:rsidRPr="0041749D">
              <w:rPr>
                <w:rFonts w:ascii="Times New Roman" w:hAnsi="Times New Roman"/>
                <w:b/>
              </w:rPr>
              <w:br/>
              <w:t>результат</w:t>
            </w:r>
          </w:p>
        </w:tc>
      </w:tr>
      <w:tr w:rsidR="00A43E87" w:rsidRPr="0041749D" w:rsidTr="00E21686">
        <w:trPr>
          <w:trHeight w:val="616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9:30-10:00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СГ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ВПТ</w:t>
            </w: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Вопросы для ка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ж</w:t>
            </w:r>
            <w:r w:rsidRPr="0041749D">
              <w:rPr>
                <w:rFonts w:ascii="Times New Roman" w:hAnsi="Times New Roman"/>
                <w:sz w:val="24"/>
                <w:szCs w:val="24"/>
              </w:rPr>
              <w:t>дой части текста</w:t>
            </w:r>
          </w:p>
        </w:tc>
      </w:tr>
      <w:tr w:rsidR="00A43E87" w:rsidRPr="0041749D" w:rsidTr="00E21686">
        <w:trPr>
          <w:trHeight w:val="279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 паре с № 23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Корректирую</w:t>
            </w: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7" w:rsidRPr="0041749D" w:rsidTr="00E21686">
        <w:trPr>
          <w:trHeight w:val="279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10:20-10:30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СГ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Инструкция</w:t>
            </w:r>
          </w:p>
        </w:tc>
      </w:tr>
      <w:tr w:rsidR="00A43E87" w:rsidRPr="0041749D" w:rsidTr="00E21686">
        <w:trPr>
          <w:trHeight w:val="279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10:35-10:45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 паре с № 48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Проверяю</w:t>
            </w: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Проверенная ТМК</w:t>
            </w:r>
          </w:p>
        </w:tc>
      </w:tr>
      <w:tr w:rsidR="00A43E87" w:rsidRPr="0041749D" w:rsidTr="00E21686">
        <w:trPr>
          <w:trHeight w:val="279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10:50-11:30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В паре с № 39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Разрабатываю</w:t>
            </w: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МЛС</w:t>
            </w:r>
          </w:p>
        </w:tc>
      </w:tr>
      <w:tr w:rsidR="00A43E87" w:rsidRPr="0041749D" w:rsidTr="00E21686">
        <w:trPr>
          <w:trHeight w:val="279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11:30-12:00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87" w:rsidRPr="0041749D" w:rsidTr="00E21686">
        <w:trPr>
          <w:trHeight w:val="279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12:00-12:40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СГ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</w:tr>
      <w:tr w:rsidR="00A43E87" w:rsidRPr="0041749D" w:rsidTr="00E21686">
        <w:trPr>
          <w:trHeight w:val="279"/>
        </w:trPr>
        <w:tc>
          <w:tcPr>
            <w:tcW w:w="141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12:45-12:50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№ 56</w:t>
            </w:r>
          </w:p>
        </w:tc>
        <w:tc>
          <w:tcPr>
            <w:tcW w:w="1701" w:type="dxa"/>
            <w:gridSpan w:val="2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Проверяюсь</w:t>
            </w:r>
          </w:p>
        </w:tc>
        <w:tc>
          <w:tcPr>
            <w:tcW w:w="993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1749D">
              <w:rPr>
                <w:rFonts w:ascii="Times New Roman" w:hAnsi="Times New Roman"/>
                <w:sz w:val="24"/>
                <w:szCs w:val="24"/>
              </w:rPr>
              <w:t>АЗ</w:t>
            </w:r>
          </w:p>
        </w:tc>
        <w:tc>
          <w:tcPr>
            <w:tcW w:w="2268" w:type="dxa"/>
          </w:tcPr>
          <w:p w:rsidR="00A43E87" w:rsidRPr="0041749D" w:rsidRDefault="00A43E87" w:rsidP="00FF001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E87" w:rsidRPr="00741512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 w:rsidRPr="00741512">
        <w:rPr>
          <w:rFonts w:ascii="Times New Roman" w:hAnsi="Times New Roman"/>
          <w:sz w:val="24"/>
        </w:rPr>
        <w:t xml:space="preserve">Время для самостоятельного </w:t>
      </w:r>
      <w:r>
        <w:rPr>
          <w:rFonts w:ascii="Times New Roman" w:hAnsi="Times New Roman"/>
          <w:sz w:val="24"/>
        </w:rPr>
        <w:t>освоения</w:t>
      </w:r>
      <w:r w:rsidRPr="00741512">
        <w:rPr>
          <w:rFonts w:ascii="Times New Roman" w:hAnsi="Times New Roman"/>
          <w:sz w:val="24"/>
        </w:rPr>
        <w:t xml:space="preserve"> темы </w:t>
      </w:r>
      <w:r>
        <w:rPr>
          <w:rFonts w:ascii="Times New Roman" w:hAnsi="Times New Roman"/>
          <w:sz w:val="24"/>
        </w:rPr>
        <w:t>могу</w:t>
      </w:r>
      <w:r w:rsidRPr="00741512">
        <w:rPr>
          <w:rFonts w:ascii="Times New Roman" w:hAnsi="Times New Roman"/>
          <w:sz w:val="24"/>
        </w:rPr>
        <w:t xml:space="preserve"> делить на части</w:t>
      </w:r>
      <w:r>
        <w:rPr>
          <w:rFonts w:ascii="Times New Roman" w:hAnsi="Times New Roman"/>
          <w:sz w:val="24"/>
        </w:rPr>
        <w:t>.</w:t>
      </w:r>
    </w:p>
    <w:p w:rsidR="00A43E87" w:rsidRPr="00741512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Учитываю</w:t>
      </w:r>
      <w:r w:rsidRPr="00741512">
        <w:rPr>
          <w:rFonts w:ascii="Times New Roman" w:hAnsi="Times New Roman"/>
          <w:sz w:val="24"/>
        </w:rPr>
        <w:t xml:space="preserve"> время на перемещение межд</w:t>
      </w:r>
      <w:r>
        <w:rPr>
          <w:rFonts w:ascii="Times New Roman" w:hAnsi="Times New Roman"/>
          <w:sz w:val="24"/>
        </w:rPr>
        <w:t>у местами «дислокации». Планирую</w:t>
      </w:r>
      <w:r w:rsidRPr="00741512">
        <w:rPr>
          <w:rFonts w:ascii="Times New Roman" w:hAnsi="Times New Roman"/>
          <w:sz w:val="24"/>
        </w:rPr>
        <w:t xml:space="preserve"> время на обед!</w:t>
      </w:r>
    </w:p>
    <w:p w:rsidR="00A43E87" w:rsidRPr="00741512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 w:rsidRPr="00741512">
        <w:rPr>
          <w:rFonts w:ascii="Times New Roman" w:hAnsi="Times New Roman"/>
          <w:sz w:val="24"/>
        </w:rPr>
        <w:t>Если появилось свободное время, корр</w:t>
      </w:r>
      <w:r>
        <w:rPr>
          <w:rFonts w:ascii="Times New Roman" w:hAnsi="Times New Roman"/>
          <w:sz w:val="24"/>
        </w:rPr>
        <w:t>ектирую ИП и/или индивидуальную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грамму в целом, вношу</w:t>
      </w:r>
      <w:r w:rsidRPr="00741512">
        <w:rPr>
          <w:rFonts w:ascii="Times New Roman" w:hAnsi="Times New Roman"/>
          <w:sz w:val="24"/>
        </w:rPr>
        <w:t xml:space="preserve"> изменения в табло учета</w:t>
      </w:r>
      <w:r>
        <w:rPr>
          <w:rFonts w:ascii="Times New Roman" w:hAnsi="Times New Roman"/>
          <w:sz w:val="24"/>
        </w:rPr>
        <w:t>.</w:t>
      </w:r>
    </w:p>
    <w:p w:rsidR="00A43E87" w:rsidRPr="00741512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планирую</w:t>
      </w:r>
      <w:r w:rsidRPr="00741512">
        <w:rPr>
          <w:rFonts w:ascii="Times New Roman" w:hAnsi="Times New Roman"/>
          <w:sz w:val="24"/>
        </w:rPr>
        <w:t xml:space="preserve"> много на день в ущерб качеству</w:t>
      </w:r>
      <w:r>
        <w:rPr>
          <w:rFonts w:ascii="Times New Roman" w:hAnsi="Times New Roman"/>
          <w:sz w:val="24"/>
        </w:rPr>
        <w:t>.</w:t>
      </w:r>
    </w:p>
    <w:p w:rsidR="00A43E87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Планирую</w:t>
      </w:r>
      <w:r w:rsidRPr="00741512">
        <w:rPr>
          <w:rFonts w:ascii="Times New Roman" w:hAnsi="Times New Roman"/>
          <w:sz w:val="24"/>
        </w:rPr>
        <w:t xml:space="preserve"> все виды деятельности (</w:t>
      </w:r>
      <w:r>
        <w:rPr>
          <w:rFonts w:ascii="Times New Roman" w:hAnsi="Times New Roman"/>
          <w:sz w:val="24"/>
        </w:rPr>
        <w:t>учебную</w:t>
      </w:r>
      <w:r w:rsidRPr="0074151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производственную</w:t>
      </w:r>
      <w:r w:rsidRPr="0074151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клубную</w:t>
      </w:r>
      <w:r w:rsidRPr="0074151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A43E87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 w:rsidRPr="00741512">
        <w:rPr>
          <w:rFonts w:ascii="Times New Roman" w:hAnsi="Times New Roman"/>
          <w:sz w:val="24"/>
        </w:rPr>
        <w:t>При составлении И</w:t>
      </w:r>
      <w:r>
        <w:rPr>
          <w:rFonts w:ascii="Times New Roman" w:hAnsi="Times New Roman"/>
          <w:sz w:val="24"/>
        </w:rPr>
        <w:t>П все возникающие вопросы выясняю</w:t>
      </w:r>
      <w:r w:rsidRPr="00741512">
        <w:rPr>
          <w:rFonts w:ascii="Times New Roman" w:hAnsi="Times New Roman"/>
          <w:sz w:val="24"/>
        </w:rPr>
        <w:t xml:space="preserve"> у другого участника, а если не удается, то у дежурного учителя</w:t>
      </w:r>
      <w:r>
        <w:rPr>
          <w:rFonts w:ascii="Times New Roman" w:hAnsi="Times New Roman"/>
          <w:sz w:val="24"/>
        </w:rPr>
        <w:t xml:space="preserve"> или </w:t>
      </w:r>
      <w:r w:rsidRPr="00FF0011">
        <w:rPr>
          <w:rFonts w:ascii="Times New Roman" w:hAnsi="Times New Roman"/>
          <w:sz w:val="24"/>
        </w:rPr>
        <w:t>куратора, который закреплён за муниципал</w:t>
      </w:r>
      <w:r w:rsidRPr="00FF0011">
        <w:rPr>
          <w:rFonts w:ascii="Times New Roman" w:hAnsi="Times New Roman"/>
          <w:sz w:val="24"/>
        </w:rPr>
        <w:t>ь</w:t>
      </w:r>
      <w:r w:rsidRPr="00FF0011">
        <w:rPr>
          <w:rFonts w:ascii="Times New Roman" w:hAnsi="Times New Roman"/>
          <w:sz w:val="24"/>
        </w:rPr>
        <w:t>ной командой</w:t>
      </w:r>
      <w:r>
        <w:rPr>
          <w:rFonts w:ascii="Times New Roman" w:hAnsi="Times New Roman"/>
          <w:sz w:val="24"/>
        </w:rPr>
        <w:t>.</w:t>
      </w:r>
    </w:p>
    <w:p w:rsidR="00A43E87" w:rsidRPr="00A439A4" w:rsidRDefault="00A43E87" w:rsidP="00FF0011">
      <w:pPr>
        <w:pStyle w:val="NoSpacing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Согласую</w:t>
      </w:r>
      <w:r w:rsidRPr="00741512">
        <w:rPr>
          <w:rFonts w:ascii="Times New Roman" w:hAnsi="Times New Roman"/>
          <w:sz w:val="24"/>
        </w:rPr>
        <w:t xml:space="preserve"> свой план на день с представителем учительской кооперации</w:t>
      </w:r>
      <w:r>
        <w:rPr>
          <w:rFonts w:ascii="Times New Roman" w:hAnsi="Times New Roman"/>
          <w:sz w:val="24"/>
        </w:rPr>
        <w:t xml:space="preserve"> или </w:t>
      </w:r>
      <w:r w:rsidRPr="00741512">
        <w:rPr>
          <w:rFonts w:ascii="Times New Roman" w:hAnsi="Times New Roman"/>
          <w:sz w:val="24"/>
        </w:rPr>
        <w:t>д</w:t>
      </w:r>
      <w:r w:rsidRPr="00741512">
        <w:rPr>
          <w:rFonts w:ascii="Times New Roman" w:hAnsi="Times New Roman"/>
          <w:sz w:val="24"/>
        </w:rPr>
        <w:t>е</w:t>
      </w:r>
      <w:r w:rsidRPr="00741512">
        <w:rPr>
          <w:rFonts w:ascii="Times New Roman" w:hAnsi="Times New Roman"/>
          <w:sz w:val="24"/>
        </w:rPr>
        <w:t>журным учителем</w:t>
      </w:r>
      <w:r>
        <w:rPr>
          <w:rFonts w:ascii="Times New Roman" w:hAnsi="Times New Roman"/>
          <w:sz w:val="24"/>
        </w:rPr>
        <w:t>.</w:t>
      </w:r>
    </w:p>
    <w:sectPr w:rsidR="00A43E87" w:rsidRPr="00A439A4" w:rsidSect="00FF0011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F9E"/>
    <w:multiLevelType w:val="hybridMultilevel"/>
    <w:tmpl w:val="D0A6F994"/>
    <w:lvl w:ilvl="0" w:tplc="2B4431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FE7AB3"/>
    <w:multiLevelType w:val="hybridMultilevel"/>
    <w:tmpl w:val="98E8757A"/>
    <w:lvl w:ilvl="0" w:tplc="ABAEC1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1C7611"/>
    <w:multiLevelType w:val="hybridMultilevel"/>
    <w:tmpl w:val="1892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E17641"/>
    <w:multiLevelType w:val="hybridMultilevel"/>
    <w:tmpl w:val="FDC4EDC0"/>
    <w:lvl w:ilvl="0" w:tplc="89D88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048D4"/>
    <w:multiLevelType w:val="hybridMultilevel"/>
    <w:tmpl w:val="7B62D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E8"/>
    <w:rsid w:val="0007206B"/>
    <w:rsid w:val="00076293"/>
    <w:rsid w:val="00092100"/>
    <w:rsid w:val="00092B5D"/>
    <w:rsid w:val="000D1043"/>
    <w:rsid w:val="000F1762"/>
    <w:rsid w:val="00106EB5"/>
    <w:rsid w:val="00196B0A"/>
    <w:rsid w:val="001F2F7C"/>
    <w:rsid w:val="00230450"/>
    <w:rsid w:val="002308BF"/>
    <w:rsid w:val="00341DE8"/>
    <w:rsid w:val="00373AEB"/>
    <w:rsid w:val="00390761"/>
    <w:rsid w:val="00403E10"/>
    <w:rsid w:val="00404CE4"/>
    <w:rsid w:val="0041749D"/>
    <w:rsid w:val="0045684B"/>
    <w:rsid w:val="004A216A"/>
    <w:rsid w:val="004C5BF0"/>
    <w:rsid w:val="00524EF7"/>
    <w:rsid w:val="00696120"/>
    <w:rsid w:val="00741512"/>
    <w:rsid w:val="00792552"/>
    <w:rsid w:val="007C0F47"/>
    <w:rsid w:val="007D720E"/>
    <w:rsid w:val="008D0303"/>
    <w:rsid w:val="0091423A"/>
    <w:rsid w:val="00943601"/>
    <w:rsid w:val="00960AB6"/>
    <w:rsid w:val="009D7DEB"/>
    <w:rsid w:val="00A14C01"/>
    <w:rsid w:val="00A40513"/>
    <w:rsid w:val="00A439A4"/>
    <w:rsid w:val="00A43E87"/>
    <w:rsid w:val="00A6139D"/>
    <w:rsid w:val="00AA673D"/>
    <w:rsid w:val="00B731A3"/>
    <w:rsid w:val="00B75017"/>
    <w:rsid w:val="00C038EF"/>
    <w:rsid w:val="00C97080"/>
    <w:rsid w:val="00D209D0"/>
    <w:rsid w:val="00DE7AC3"/>
    <w:rsid w:val="00DF2144"/>
    <w:rsid w:val="00E013D3"/>
    <w:rsid w:val="00E179BD"/>
    <w:rsid w:val="00E21686"/>
    <w:rsid w:val="00E85867"/>
    <w:rsid w:val="00E90310"/>
    <w:rsid w:val="00EC15CA"/>
    <w:rsid w:val="00F61540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293"/>
    <w:pPr>
      <w:ind w:left="720"/>
      <w:contextualSpacing/>
    </w:pPr>
  </w:style>
  <w:style w:type="paragraph" w:styleId="NoSpacing">
    <w:name w:val="No Spacing"/>
    <w:uiPriority w:val="99"/>
    <w:qFormat/>
    <w:rsid w:val="007415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447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Баронина</dc:creator>
  <cp:keywords/>
  <dc:description/>
  <cp:lastModifiedBy>Владимир</cp:lastModifiedBy>
  <cp:revision>5</cp:revision>
  <dcterms:created xsi:type="dcterms:W3CDTF">2018-04-10T07:51:00Z</dcterms:created>
  <dcterms:modified xsi:type="dcterms:W3CDTF">2018-04-21T16:24:00Z</dcterms:modified>
</cp:coreProperties>
</file>